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F" w:rsidRDefault="00915B30" w:rsidP="00CF14B6">
      <w:pPr>
        <w:pStyle w:val="Zhlav"/>
        <w:rPr>
          <w:b/>
          <w:color w:val="0070C0"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cs-CZ"/>
        </w:rPr>
        <w:t xml:space="preserve">                                            </w:t>
      </w:r>
    </w:p>
    <w:p w:rsidR="00D64E94" w:rsidRPr="00B6462F" w:rsidRDefault="004F1947" w:rsidP="00701CC3">
      <w:pPr>
        <w:pStyle w:val="Nadpis2"/>
        <w:jc w:val="center"/>
        <w:rPr>
          <w:rFonts w:ascii="Arial" w:hAnsi="Arial" w:cs="Arial"/>
          <w:b/>
          <w:color w:val="0070C0"/>
          <w:lang w:val="de-AT"/>
        </w:rPr>
      </w:pPr>
      <w:r w:rsidRPr="00B6462F">
        <w:rPr>
          <w:rFonts w:ascii="Arial" w:hAnsi="Arial" w:cs="Arial"/>
          <w:b/>
          <w:color w:val="0070C0"/>
          <w:lang w:val="de-AT"/>
        </w:rPr>
        <w:t>Bindende Anmeldung für das Fachseminar</w:t>
      </w:r>
      <w:r w:rsidR="00D64E94" w:rsidRPr="00B6462F">
        <w:rPr>
          <w:rFonts w:ascii="Arial" w:hAnsi="Arial" w:cs="Arial"/>
          <w:b/>
          <w:color w:val="0070C0"/>
          <w:lang w:val="de-AT"/>
        </w:rPr>
        <w:t xml:space="preserve"> </w:t>
      </w:r>
    </w:p>
    <w:p w:rsidR="00EE5AD3" w:rsidRPr="00B6462F" w:rsidRDefault="00EE5AD3" w:rsidP="00EE5AD3">
      <w:pPr>
        <w:pStyle w:val="Nadpis1"/>
        <w:pBdr>
          <w:bottom w:val="single" w:sz="4" w:space="21" w:color="4F81BD" w:themeColor="accent1"/>
        </w:pBdr>
        <w:jc w:val="center"/>
        <w:rPr>
          <w:rFonts w:ascii="Arial" w:hAnsi="Arial" w:cs="Arial"/>
          <w:b/>
          <w:color w:val="0070C0"/>
          <w:sz w:val="28"/>
          <w:szCs w:val="28"/>
          <w:lang w:val="de-AT"/>
        </w:rPr>
      </w:pPr>
      <w:r w:rsidRPr="00B6462F">
        <w:rPr>
          <w:rFonts w:ascii="Arial" w:hAnsi="Arial" w:cs="Arial"/>
          <w:b/>
          <w:color w:val="0070C0"/>
          <w:sz w:val="28"/>
          <w:szCs w:val="28"/>
          <w:lang w:val="de-AT"/>
        </w:rPr>
        <w:t>„</w:t>
      </w:r>
      <w:r w:rsidR="004F1947" w:rsidRPr="00B6462F">
        <w:rPr>
          <w:rFonts w:ascii="Arial" w:hAnsi="Arial" w:cs="Arial"/>
          <w:b/>
          <w:color w:val="0070C0"/>
          <w:sz w:val="28"/>
          <w:szCs w:val="28"/>
          <w:lang w:val="de-AT"/>
        </w:rPr>
        <w:t xml:space="preserve">Progressiver Ansatz zur </w:t>
      </w:r>
      <w:r w:rsidR="00F501C3">
        <w:rPr>
          <w:rFonts w:ascii="Arial" w:hAnsi="Arial" w:cs="Arial"/>
          <w:b/>
          <w:color w:val="0070C0"/>
          <w:sz w:val="28"/>
          <w:szCs w:val="28"/>
          <w:lang w:val="de-AT"/>
        </w:rPr>
        <w:t>Errichtung</w:t>
      </w:r>
      <w:r w:rsidR="004F1947" w:rsidRPr="00B6462F">
        <w:rPr>
          <w:rFonts w:ascii="Arial" w:hAnsi="Arial" w:cs="Arial"/>
          <w:b/>
          <w:color w:val="0070C0"/>
          <w:sz w:val="28"/>
          <w:szCs w:val="28"/>
          <w:lang w:val="de-AT"/>
        </w:rPr>
        <w:t xml:space="preserve"> und Erhaltung des Eisenbahn-Unterbaus mittels Technologien ohne Abtragung des Gleissystems</w:t>
      </w:r>
      <w:r w:rsidRPr="00B6462F">
        <w:rPr>
          <w:rFonts w:ascii="Arial" w:hAnsi="Arial" w:cs="Arial"/>
          <w:b/>
          <w:color w:val="0070C0"/>
          <w:sz w:val="28"/>
          <w:szCs w:val="28"/>
          <w:lang w:val="de-AT"/>
        </w:rPr>
        <w:t>“</w:t>
      </w:r>
    </w:p>
    <w:p w:rsidR="00177F3A" w:rsidRPr="00B6462F" w:rsidRDefault="00EE5AD3" w:rsidP="00EE5AD3">
      <w:pPr>
        <w:pStyle w:val="Nadpis2"/>
        <w:jc w:val="center"/>
        <w:rPr>
          <w:rFonts w:ascii="Arial" w:hAnsi="Arial" w:cs="Arial"/>
          <w:b/>
          <w:color w:val="0070C0"/>
          <w:lang w:val="de-AT"/>
        </w:rPr>
      </w:pPr>
      <w:r w:rsidRPr="00B6462F">
        <w:rPr>
          <w:rFonts w:ascii="Arial" w:hAnsi="Arial" w:cs="Arial"/>
          <w:b/>
          <w:color w:val="0070C0"/>
          <w:lang w:val="de-AT"/>
        </w:rPr>
        <w:t xml:space="preserve"> </w:t>
      </w:r>
    </w:p>
    <w:p w:rsidR="007A603B" w:rsidRPr="00B6462F" w:rsidRDefault="007A603B" w:rsidP="007A603B">
      <w:pPr>
        <w:rPr>
          <w:b/>
          <w:lang w:val="de-AT"/>
        </w:rPr>
      </w:pPr>
      <w:r w:rsidRPr="00B6462F">
        <w:rPr>
          <w:b/>
          <w:lang w:val="de-AT"/>
        </w:rPr>
        <w:t xml:space="preserve">Datum: </w:t>
      </w:r>
      <w:r w:rsidR="00EE5AD3" w:rsidRPr="00B6462F">
        <w:rPr>
          <w:lang w:val="de-AT"/>
        </w:rPr>
        <w:t xml:space="preserve">12. </w:t>
      </w:r>
      <w:r w:rsidR="00B6462F">
        <w:rPr>
          <w:lang w:val="de-AT"/>
        </w:rPr>
        <w:t>Oktober</w:t>
      </w:r>
      <w:r w:rsidR="00D64E94" w:rsidRPr="00B6462F">
        <w:rPr>
          <w:lang w:val="de-AT"/>
        </w:rPr>
        <w:t xml:space="preserve"> 2016</w:t>
      </w:r>
    </w:p>
    <w:p w:rsidR="00742558" w:rsidRPr="00B6462F" w:rsidRDefault="00E90EBE" w:rsidP="007A603B">
      <w:pPr>
        <w:rPr>
          <w:sz w:val="24"/>
          <w:szCs w:val="24"/>
          <w:lang w:val="de-AT"/>
        </w:rPr>
      </w:pPr>
      <w:r w:rsidRPr="00B6462F">
        <w:rPr>
          <w:b/>
          <w:lang w:val="de-AT"/>
        </w:rPr>
        <w:t>Ort</w:t>
      </w:r>
      <w:r w:rsidR="007A603B" w:rsidRPr="00B6462F">
        <w:rPr>
          <w:b/>
          <w:lang w:val="de-AT"/>
        </w:rPr>
        <w:t>:</w:t>
      </w:r>
      <w:r w:rsidR="00D64E94" w:rsidRPr="00B6462F">
        <w:rPr>
          <w:b/>
          <w:lang w:val="de-AT"/>
        </w:rPr>
        <w:t xml:space="preserve"> </w:t>
      </w:r>
      <w:r w:rsidR="0044053F" w:rsidRPr="00B6462F">
        <w:rPr>
          <w:sz w:val="22"/>
          <w:szCs w:val="22"/>
          <w:lang w:val="de-AT"/>
        </w:rPr>
        <w:t>Konferenzsaal des Masaryk-Studentenheims</w:t>
      </w:r>
      <w:r w:rsidR="00EE5AD3" w:rsidRPr="00B6462F">
        <w:rPr>
          <w:sz w:val="22"/>
          <w:szCs w:val="22"/>
          <w:lang w:val="de-AT"/>
        </w:rPr>
        <w:t xml:space="preserve">, </w:t>
      </w:r>
      <w:proofErr w:type="spellStart"/>
      <w:r w:rsidR="00EE5AD3" w:rsidRPr="00B6462F">
        <w:rPr>
          <w:sz w:val="22"/>
          <w:szCs w:val="22"/>
          <w:lang w:val="de-AT"/>
        </w:rPr>
        <w:t>Thákurova</w:t>
      </w:r>
      <w:proofErr w:type="spellEnd"/>
      <w:r w:rsidR="00EE5AD3" w:rsidRPr="00B6462F">
        <w:rPr>
          <w:sz w:val="22"/>
          <w:szCs w:val="22"/>
          <w:lang w:val="de-AT"/>
        </w:rPr>
        <w:t xml:space="preserve"> 1, Praha 6</w:t>
      </w:r>
    </w:p>
    <w:p w:rsidR="007A603B" w:rsidRPr="00B6462F" w:rsidRDefault="00D50D20" w:rsidP="00742558">
      <w:pPr>
        <w:rPr>
          <w:lang w:val="de-AT"/>
        </w:rPr>
      </w:pPr>
      <w:r>
        <w:rPr>
          <w:b/>
          <w:lang w:val="de-AT"/>
        </w:rPr>
        <w:t>Veranstalter der</w:t>
      </w:r>
      <w:r w:rsidR="00E90EBE" w:rsidRPr="00B6462F">
        <w:rPr>
          <w:b/>
          <w:lang w:val="de-AT"/>
        </w:rPr>
        <w:t xml:space="preserve"> Konferenz</w:t>
      </w:r>
      <w:r w:rsidR="007A603B" w:rsidRPr="00B6462F">
        <w:rPr>
          <w:b/>
          <w:lang w:val="de-AT"/>
        </w:rPr>
        <w:t>:</w:t>
      </w:r>
      <w:r w:rsidR="00742558" w:rsidRPr="00B6462F">
        <w:rPr>
          <w:lang w:val="de-AT"/>
        </w:rPr>
        <w:t xml:space="preserve"> </w:t>
      </w:r>
    </w:p>
    <w:p w:rsidR="003802CC" w:rsidRPr="00B6462F" w:rsidRDefault="007F4FF9" w:rsidP="00742558">
      <w:pPr>
        <w:rPr>
          <w:sz w:val="22"/>
          <w:szCs w:val="22"/>
          <w:lang w:val="de-AT"/>
        </w:rPr>
      </w:pPr>
      <w:r w:rsidRPr="00B6462F">
        <w:rPr>
          <w:sz w:val="22"/>
          <w:szCs w:val="22"/>
          <w:lang w:val="de-AT"/>
        </w:rPr>
        <w:t xml:space="preserve">Interessensvereinigung juristischer Personen zur </w:t>
      </w:r>
      <w:r w:rsidRPr="00B6462F">
        <w:rPr>
          <w:noProof/>
          <w:sz w:val="22"/>
          <w:szCs w:val="22"/>
          <w:lang w:val="de-AT"/>
        </w:rPr>
        <w:t>Interoperabilität</w:t>
      </w:r>
      <w:r w:rsidRPr="00B6462F">
        <w:rPr>
          <w:sz w:val="22"/>
          <w:szCs w:val="22"/>
          <w:lang w:val="de-AT"/>
        </w:rPr>
        <w:t xml:space="preserve"> in der Eisenbahn-Infrastruktur</w:t>
      </w:r>
      <w:r w:rsidR="00742558" w:rsidRPr="00B6462F">
        <w:rPr>
          <w:sz w:val="22"/>
          <w:szCs w:val="22"/>
          <w:lang w:val="de-AT"/>
        </w:rPr>
        <w:t>,</w:t>
      </w:r>
      <w:r w:rsidR="00D26706" w:rsidRPr="00B6462F">
        <w:rPr>
          <w:sz w:val="22"/>
          <w:szCs w:val="22"/>
          <w:lang w:val="de-AT"/>
        </w:rPr>
        <w:t xml:space="preserve"> </w:t>
      </w:r>
      <w:r w:rsidRPr="00B6462F">
        <w:rPr>
          <w:b/>
          <w:sz w:val="22"/>
          <w:szCs w:val="22"/>
          <w:lang w:val="de-AT"/>
        </w:rPr>
        <w:t>Firmen-Nummer</w:t>
      </w:r>
      <w:r w:rsidR="00D26706" w:rsidRPr="00B6462F">
        <w:rPr>
          <w:b/>
          <w:sz w:val="22"/>
          <w:szCs w:val="22"/>
          <w:lang w:val="de-AT"/>
        </w:rPr>
        <w:t>: 75</w:t>
      </w:r>
      <w:r w:rsidR="00EE29FA" w:rsidRPr="00B6462F">
        <w:rPr>
          <w:b/>
          <w:sz w:val="22"/>
          <w:szCs w:val="22"/>
          <w:lang w:val="de-AT"/>
        </w:rPr>
        <w:t>1</w:t>
      </w:r>
      <w:r w:rsidR="00D26706" w:rsidRPr="00B6462F">
        <w:rPr>
          <w:b/>
          <w:sz w:val="22"/>
          <w:szCs w:val="22"/>
          <w:lang w:val="de-AT"/>
        </w:rPr>
        <w:t>26010</w:t>
      </w:r>
    </w:p>
    <w:p w:rsidR="00742558" w:rsidRPr="00B6462F" w:rsidRDefault="003802CC" w:rsidP="00742558">
      <w:pPr>
        <w:rPr>
          <w:lang w:val="de-AT"/>
        </w:rPr>
      </w:pPr>
      <w:r w:rsidRPr="00B6462F">
        <w:rPr>
          <w:lang w:val="de-AT"/>
        </w:rPr>
        <w:t>(</w:t>
      </w:r>
      <w:r w:rsidR="0062765A" w:rsidRPr="00B6462F">
        <w:rPr>
          <w:lang w:val="de-AT"/>
        </w:rPr>
        <w:t>K</w:t>
      </w:r>
      <w:r w:rsidR="007F4FF9" w:rsidRPr="00B6462F">
        <w:rPr>
          <w:lang w:val="de-AT"/>
        </w:rPr>
        <w:t xml:space="preserve">ein </w:t>
      </w:r>
      <w:r w:rsidR="007F4FF9" w:rsidRPr="00B6462F">
        <w:rPr>
          <w:noProof/>
          <w:lang w:val="de-AT"/>
        </w:rPr>
        <w:t>MwSt-Zahler</w:t>
      </w:r>
      <w:r w:rsidRPr="00B6462F">
        <w:rPr>
          <w:lang w:val="de-AT"/>
        </w:rPr>
        <w:t>)</w:t>
      </w:r>
    </w:p>
    <w:p w:rsidR="00177F3A" w:rsidRPr="00B6462F" w:rsidRDefault="00177F3A" w:rsidP="005A299C">
      <w:pPr>
        <w:pStyle w:val="Nadpis1"/>
        <w:pBdr>
          <w:bottom w:val="single" w:sz="4" w:space="0" w:color="4F81BD" w:themeColor="accent1"/>
        </w:pBdr>
        <w:rPr>
          <w:rFonts w:ascii="Arial" w:hAnsi="Arial" w:cs="Arial"/>
          <w:color w:val="0070C0"/>
          <w:sz w:val="28"/>
          <w:szCs w:val="28"/>
          <w:lang w:val="de-AT"/>
        </w:rPr>
      </w:pPr>
    </w:p>
    <w:p w:rsidR="00177F3A" w:rsidRPr="00B6462F" w:rsidRDefault="00177F3A" w:rsidP="00177F3A">
      <w:pPr>
        <w:jc w:val="center"/>
        <w:rPr>
          <w:lang w:val="de-AT"/>
        </w:rPr>
      </w:pPr>
    </w:p>
    <w:p w:rsidR="00D64E94" w:rsidRPr="00B6462F" w:rsidRDefault="00E456CE" w:rsidP="00D64E94">
      <w:pPr>
        <w:rPr>
          <w:lang w:val="de-AT"/>
        </w:rPr>
      </w:pPr>
      <w:r w:rsidRPr="00B6462F">
        <w:rPr>
          <w:lang w:val="de-AT"/>
        </w:rPr>
        <w:t>Familienname</w:t>
      </w:r>
      <w:r w:rsidR="00BC37B1" w:rsidRPr="00B6462F">
        <w:rPr>
          <w:lang w:val="de-AT"/>
        </w:rPr>
        <w:t>, Vorname</w:t>
      </w:r>
      <w:r w:rsidR="0062765A" w:rsidRPr="00B6462F">
        <w:rPr>
          <w:lang w:val="de-AT"/>
        </w:rPr>
        <w:t xml:space="preserve"> und</w:t>
      </w:r>
      <w:r w:rsidR="00BC37B1" w:rsidRPr="00B6462F">
        <w:rPr>
          <w:lang w:val="de-AT"/>
        </w:rPr>
        <w:t xml:space="preserve"> </w:t>
      </w:r>
      <w:r w:rsidRPr="00B6462F">
        <w:rPr>
          <w:lang w:val="de-AT"/>
        </w:rPr>
        <w:t>Titel</w:t>
      </w:r>
      <w:r w:rsidR="00D64E94" w:rsidRPr="00B6462F">
        <w:rPr>
          <w:lang w:val="de-AT"/>
        </w:rPr>
        <w:t>:</w:t>
      </w:r>
      <w:r w:rsidR="0062765A" w:rsidRPr="00B6462F">
        <w:rPr>
          <w:lang w:val="de-AT"/>
        </w:rPr>
        <w:t xml:space="preserve"> </w:t>
      </w:r>
      <w:r w:rsidR="00694CC2" w:rsidRPr="00B6462F">
        <w:rPr>
          <w:lang w:val="de-AT"/>
        </w:rPr>
        <w:t>____________________________________________________</w:t>
      </w:r>
    </w:p>
    <w:p w:rsidR="00D64E94" w:rsidRPr="00B6462F" w:rsidRDefault="00D64E94" w:rsidP="00D64E94">
      <w:pPr>
        <w:rPr>
          <w:lang w:val="de-AT"/>
        </w:rPr>
      </w:pPr>
    </w:p>
    <w:p w:rsidR="00D64E94" w:rsidRPr="00B6462F" w:rsidRDefault="00D64E94" w:rsidP="00D64E94">
      <w:pPr>
        <w:rPr>
          <w:lang w:val="de-AT"/>
        </w:rPr>
      </w:pPr>
      <w:r w:rsidRPr="00B6462F">
        <w:rPr>
          <w:lang w:val="de-AT"/>
        </w:rPr>
        <w:t>Tel</w:t>
      </w:r>
      <w:r w:rsidR="007F4FF9" w:rsidRPr="00B6462F">
        <w:rPr>
          <w:lang w:val="de-AT"/>
        </w:rPr>
        <w:t>efon:________________________E-M</w:t>
      </w:r>
      <w:r w:rsidRPr="00B6462F">
        <w:rPr>
          <w:lang w:val="de-AT"/>
        </w:rPr>
        <w:t>ail:______________________________________</w:t>
      </w:r>
    </w:p>
    <w:p w:rsidR="003802CC" w:rsidRPr="00B6462F" w:rsidRDefault="003802CC" w:rsidP="00D64E94">
      <w:pPr>
        <w:rPr>
          <w:lang w:val="de-AT"/>
        </w:rPr>
      </w:pPr>
    </w:p>
    <w:p w:rsidR="003802CC" w:rsidRPr="00B6462F" w:rsidRDefault="007F4FF9" w:rsidP="003802CC">
      <w:pPr>
        <w:rPr>
          <w:lang w:val="de-AT"/>
        </w:rPr>
      </w:pPr>
      <w:r w:rsidRPr="00B6462F">
        <w:rPr>
          <w:lang w:val="de-AT"/>
        </w:rPr>
        <w:t>Arbeitgeber</w:t>
      </w:r>
      <w:r w:rsidR="003802CC" w:rsidRPr="00B6462F">
        <w:rPr>
          <w:lang w:val="de-AT"/>
        </w:rPr>
        <w:t>: ______________________________________________________________</w:t>
      </w:r>
    </w:p>
    <w:p w:rsidR="00446864" w:rsidRPr="00B6462F" w:rsidRDefault="00446864" w:rsidP="00D64E94">
      <w:pPr>
        <w:rPr>
          <w:lang w:val="de-AT"/>
        </w:rPr>
      </w:pPr>
    </w:p>
    <w:p w:rsidR="00D64E94" w:rsidRPr="00B6462F" w:rsidRDefault="007F4FF9" w:rsidP="00D64E94">
      <w:pPr>
        <w:rPr>
          <w:noProof/>
          <w:lang w:val="de-AT"/>
        </w:rPr>
      </w:pPr>
      <w:r w:rsidRPr="00B6462F">
        <w:rPr>
          <w:noProof/>
          <w:lang w:val="de-AT"/>
        </w:rPr>
        <w:t>Firmen-Nr.</w:t>
      </w:r>
      <w:r w:rsidR="00D64E94" w:rsidRPr="00B6462F">
        <w:rPr>
          <w:noProof/>
          <w:lang w:val="de-AT"/>
        </w:rPr>
        <w:t>:__________________</w:t>
      </w:r>
      <w:r w:rsidR="007E1A08">
        <w:rPr>
          <w:noProof/>
          <w:lang w:val="de-AT"/>
        </w:rPr>
        <w:t xml:space="preserve"> </w:t>
      </w:r>
      <w:r w:rsidRPr="00B6462F">
        <w:rPr>
          <w:noProof/>
          <w:lang w:val="de-AT"/>
        </w:rPr>
        <w:t>UID-Nr.</w:t>
      </w:r>
      <w:r w:rsidR="00D64E94" w:rsidRPr="00B6462F">
        <w:rPr>
          <w:noProof/>
          <w:lang w:val="de-AT"/>
        </w:rPr>
        <w:t>:_________________________</w:t>
      </w:r>
    </w:p>
    <w:p w:rsidR="00D64E94" w:rsidRPr="00B6462F" w:rsidRDefault="00D64E94" w:rsidP="00D64E94">
      <w:pPr>
        <w:rPr>
          <w:lang w:val="de-AT"/>
        </w:rPr>
      </w:pPr>
    </w:p>
    <w:p w:rsidR="00D64E94" w:rsidRPr="00B6462F" w:rsidRDefault="007F4FF9" w:rsidP="00D64E94">
      <w:pPr>
        <w:rPr>
          <w:b/>
          <w:lang w:val="de-AT"/>
        </w:rPr>
      </w:pPr>
      <w:r w:rsidRPr="00B6462F">
        <w:rPr>
          <w:b/>
          <w:lang w:val="de-AT"/>
        </w:rPr>
        <w:t>Bescheinigung der Zahlung</w:t>
      </w:r>
      <w:r w:rsidR="00D64E94" w:rsidRPr="00B6462F">
        <w:rPr>
          <w:b/>
          <w:lang w:val="de-AT"/>
        </w:rPr>
        <w:t>:</w:t>
      </w:r>
    </w:p>
    <w:p w:rsidR="00D64E94" w:rsidRPr="00B6462F" w:rsidRDefault="007F4FF9" w:rsidP="00D64E94">
      <w:pPr>
        <w:rPr>
          <w:lang w:val="de-AT"/>
        </w:rPr>
      </w:pPr>
      <w:r w:rsidRPr="00B6462F">
        <w:rPr>
          <w:lang w:val="de-AT"/>
        </w:rPr>
        <w:t>Die Teilnahmegebühr</w:t>
      </w:r>
      <w:r w:rsidR="00D64E94" w:rsidRPr="00B6462F">
        <w:rPr>
          <w:lang w:val="de-AT"/>
        </w:rPr>
        <w:t xml:space="preserve"> </w:t>
      </w:r>
      <w:r w:rsidRPr="00B6462F">
        <w:rPr>
          <w:lang w:val="de-AT"/>
        </w:rPr>
        <w:t>in der Höhe von</w:t>
      </w:r>
      <w:r w:rsidR="007E1A08">
        <w:rPr>
          <w:lang w:val="de-AT"/>
        </w:rPr>
        <w:t xml:space="preserve"> ___________   </w:t>
      </w:r>
      <w:proofErr w:type="spellStart"/>
      <w:r w:rsidR="00D64E94" w:rsidRPr="00B6462F">
        <w:rPr>
          <w:lang w:val="de-AT"/>
        </w:rPr>
        <w:t>Kč</w:t>
      </w:r>
      <w:proofErr w:type="spellEnd"/>
      <w:r w:rsidR="00D64E94" w:rsidRPr="00B6462F">
        <w:rPr>
          <w:lang w:val="de-AT"/>
        </w:rPr>
        <w:t xml:space="preserve"> </w:t>
      </w:r>
      <w:r w:rsidRPr="00B6462F">
        <w:rPr>
          <w:lang w:val="de-AT"/>
        </w:rPr>
        <w:t>haben wir von unserem Konto überwiesen</w:t>
      </w:r>
      <w:r w:rsidR="00D64E94" w:rsidRPr="00B6462F">
        <w:rPr>
          <w:lang w:val="de-AT"/>
        </w:rPr>
        <w:t>:</w:t>
      </w:r>
    </w:p>
    <w:p w:rsidR="00D64E94" w:rsidRPr="00B6462F" w:rsidRDefault="00D64E94" w:rsidP="00D64E94">
      <w:pPr>
        <w:rPr>
          <w:lang w:val="de-AT"/>
        </w:rPr>
      </w:pPr>
    </w:p>
    <w:p w:rsidR="00D64E94" w:rsidRPr="00B6462F" w:rsidRDefault="007F4FF9" w:rsidP="00D64E94">
      <w:pPr>
        <w:rPr>
          <w:lang w:val="de-AT"/>
        </w:rPr>
      </w:pPr>
      <w:r w:rsidRPr="00B6462F">
        <w:rPr>
          <w:lang w:val="de-AT"/>
        </w:rPr>
        <w:t>Nummer</w:t>
      </w:r>
      <w:r w:rsidR="00D64E94" w:rsidRPr="00B6462F">
        <w:rPr>
          <w:lang w:val="de-AT"/>
        </w:rPr>
        <w:t xml:space="preserve">:__________________________ </w:t>
      </w:r>
      <w:r w:rsidRPr="00B6462F">
        <w:rPr>
          <w:lang w:val="de-AT"/>
        </w:rPr>
        <w:t>Bankeninstitut</w:t>
      </w:r>
      <w:r w:rsidR="00D64E94" w:rsidRPr="00B6462F">
        <w:rPr>
          <w:lang w:val="de-AT"/>
        </w:rPr>
        <w:t>:____________________________</w:t>
      </w:r>
    </w:p>
    <w:p w:rsidR="00D64E94" w:rsidRPr="00B6462F" w:rsidRDefault="00D64E94" w:rsidP="00D64E94">
      <w:pPr>
        <w:pStyle w:val="Zkladntext"/>
        <w:rPr>
          <w:lang w:val="de-AT"/>
        </w:rPr>
      </w:pPr>
    </w:p>
    <w:p w:rsidR="00780C1E" w:rsidRPr="00B6462F" w:rsidRDefault="00BA60F4" w:rsidP="007F2EAE">
      <w:pPr>
        <w:spacing w:after="0"/>
        <w:jc w:val="both"/>
        <w:rPr>
          <w:lang w:val="de-AT"/>
        </w:rPr>
      </w:pPr>
      <w:r w:rsidRPr="00B6462F">
        <w:rPr>
          <w:lang w:val="de-AT"/>
        </w:rPr>
        <w:t>Der Teilnehmer verpflichtet sich zur Überweisung der Teilnahmegebühr</w:t>
      </w:r>
      <w:r w:rsidR="00D64E94" w:rsidRPr="00B6462F">
        <w:rPr>
          <w:lang w:val="de-AT"/>
        </w:rPr>
        <w:t xml:space="preserve"> </w:t>
      </w:r>
      <w:r w:rsidRPr="00B6462F">
        <w:rPr>
          <w:b/>
          <w:u w:val="single"/>
          <w:lang w:val="de-AT"/>
        </w:rPr>
        <w:t>bis</w:t>
      </w:r>
      <w:r w:rsidR="00D64E94" w:rsidRPr="00B6462F">
        <w:rPr>
          <w:b/>
          <w:u w:val="single"/>
          <w:lang w:val="de-AT"/>
        </w:rPr>
        <w:t xml:space="preserve"> </w:t>
      </w:r>
      <w:r w:rsidR="00CA3503" w:rsidRPr="00B6462F">
        <w:rPr>
          <w:b/>
          <w:u w:val="single"/>
          <w:lang w:val="de-AT"/>
        </w:rPr>
        <w:t>späteste</w:t>
      </w:r>
      <w:r w:rsidRPr="00B6462F">
        <w:rPr>
          <w:b/>
          <w:u w:val="single"/>
          <w:lang w:val="de-AT"/>
        </w:rPr>
        <w:t xml:space="preserve">ns </w:t>
      </w:r>
      <w:r w:rsidR="00CA3503" w:rsidRPr="00B6462F">
        <w:rPr>
          <w:b/>
          <w:u w:val="single"/>
          <w:lang w:val="de-AT"/>
        </w:rPr>
        <w:t>Montag</w:t>
      </w:r>
      <w:r w:rsidR="005A299C" w:rsidRPr="00B6462F">
        <w:rPr>
          <w:b/>
          <w:u w:val="single"/>
          <w:lang w:val="de-AT"/>
        </w:rPr>
        <w:t>,</w:t>
      </w:r>
      <w:r w:rsidR="00D64E94" w:rsidRPr="00B6462F">
        <w:rPr>
          <w:b/>
          <w:u w:val="single"/>
          <w:lang w:val="de-AT"/>
        </w:rPr>
        <w:t xml:space="preserve"> </w:t>
      </w:r>
      <w:r w:rsidR="00EE5AD3" w:rsidRPr="00B6462F">
        <w:rPr>
          <w:b/>
          <w:u w:val="single"/>
          <w:lang w:val="de-AT"/>
        </w:rPr>
        <w:t>30. 09</w:t>
      </w:r>
      <w:r w:rsidR="001B758F" w:rsidRPr="00B6462F">
        <w:rPr>
          <w:b/>
          <w:u w:val="single"/>
          <w:lang w:val="de-AT"/>
        </w:rPr>
        <w:t xml:space="preserve">. </w:t>
      </w:r>
      <w:r w:rsidR="00D64E94" w:rsidRPr="00B6462F">
        <w:rPr>
          <w:b/>
          <w:u w:val="single"/>
          <w:lang w:val="de-AT"/>
        </w:rPr>
        <w:t>2016</w:t>
      </w:r>
      <w:r w:rsidR="00D64E94" w:rsidRPr="00B6462F">
        <w:rPr>
          <w:lang w:val="de-AT"/>
        </w:rPr>
        <w:t xml:space="preserve"> </w:t>
      </w:r>
      <w:r w:rsidR="00CA3503" w:rsidRPr="00B6462F">
        <w:rPr>
          <w:lang w:val="de-AT"/>
        </w:rPr>
        <w:t xml:space="preserve">auf das </w:t>
      </w:r>
      <w:r w:rsidR="00CA3503" w:rsidRPr="00B6462F">
        <w:rPr>
          <w:b/>
          <w:lang w:val="de-AT"/>
        </w:rPr>
        <w:t>Konto</w:t>
      </w:r>
      <w:r w:rsidR="00780C1E" w:rsidRPr="00B6462F">
        <w:rPr>
          <w:b/>
          <w:lang w:val="de-AT"/>
        </w:rPr>
        <w:t>:</w:t>
      </w:r>
      <w:r w:rsidR="00780C1E" w:rsidRPr="00B6462F">
        <w:rPr>
          <w:lang w:val="de-AT"/>
        </w:rPr>
        <w:t xml:space="preserve"> </w:t>
      </w:r>
      <w:r w:rsidR="007F2EAE" w:rsidRPr="00B6462F">
        <w:rPr>
          <w:rFonts w:cs="Arial"/>
          <w:lang w:val="de-AT"/>
        </w:rPr>
        <w:t>43-1266260277</w:t>
      </w:r>
      <w:r w:rsidR="00780C1E" w:rsidRPr="00B6462F">
        <w:rPr>
          <w:rFonts w:cs="Arial"/>
          <w:lang w:val="de-AT"/>
        </w:rPr>
        <w:t>/</w:t>
      </w:r>
      <w:r w:rsidR="007F2EAE" w:rsidRPr="00B6462F">
        <w:rPr>
          <w:rFonts w:cs="Arial"/>
          <w:lang w:val="de-AT"/>
        </w:rPr>
        <w:t xml:space="preserve"> 0100</w:t>
      </w:r>
      <w:r w:rsidRPr="00B6462F">
        <w:rPr>
          <w:rFonts w:cs="Arial"/>
          <w:lang w:val="de-AT"/>
        </w:rPr>
        <w:t xml:space="preserve">, </w:t>
      </w:r>
      <w:r w:rsidRPr="00B6462F">
        <w:rPr>
          <w:rFonts w:cs="Arial"/>
          <w:b/>
          <w:lang w:val="de-AT"/>
        </w:rPr>
        <w:t>Bank:</w:t>
      </w:r>
      <w:r w:rsidR="00735ECB" w:rsidRPr="00B6462F">
        <w:rPr>
          <w:rFonts w:cs="Arial"/>
          <w:lang w:val="de-AT"/>
        </w:rPr>
        <w:t xml:space="preserve"> </w:t>
      </w:r>
      <w:proofErr w:type="spellStart"/>
      <w:r w:rsidR="00735ECB" w:rsidRPr="00B6462F">
        <w:rPr>
          <w:rFonts w:cs="Arial"/>
          <w:lang w:val="de-AT"/>
        </w:rPr>
        <w:t>Komerční</w:t>
      </w:r>
      <w:proofErr w:type="spellEnd"/>
      <w:r w:rsidR="00735ECB" w:rsidRPr="00B6462F">
        <w:rPr>
          <w:rFonts w:cs="Arial"/>
          <w:lang w:val="de-AT"/>
        </w:rPr>
        <w:t xml:space="preserve"> </w:t>
      </w:r>
      <w:proofErr w:type="spellStart"/>
      <w:r w:rsidR="00735ECB" w:rsidRPr="00B6462F">
        <w:rPr>
          <w:rFonts w:cs="Arial"/>
          <w:lang w:val="de-AT"/>
        </w:rPr>
        <w:t>banky</w:t>
      </w:r>
      <w:proofErr w:type="spellEnd"/>
      <w:r w:rsidR="00735ECB" w:rsidRPr="00B6462F">
        <w:rPr>
          <w:rFonts w:cs="Arial"/>
          <w:lang w:val="de-AT"/>
        </w:rPr>
        <w:t xml:space="preserve">, </w:t>
      </w:r>
      <w:proofErr w:type="spellStart"/>
      <w:r w:rsidR="00735ECB" w:rsidRPr="00B6462F">
        <w:rPr>
          <w:rFonts w:cs="Arial"/>
          <w:lang w:val="de-AT"/>
        </w:rPr>
        <w:t>a.s.</w:t>
      </w:r>
      <w:proofErr w:type="spellEnd"/>
      <w:r w:rsidR="007F2EAE" w:rsidRPr="00B6462F">
        <w:rPr>
          <w:rFonts w:cs="Arial"/>
          <w:lang w:val="de-AT"/>
        </w:rPr>
        <w:t xml:space="preserve"> </w:t>
      </w:r>
    </w:p>
    <w:p w:rsidR="007F2EAE" w:rsidRPr="00B6462F" w:rsidRDefault="00BA60F4" w:rsidP="007F2EAE">
      <w:pPr>
        <w:spacing w:after="0"/>
        <w:jc w:val="both"/>
        <w:rPr>
          <w:rFonts w:cs="Arial"/>
          <w:lang w:val="de-AT"/>
        </w:rPr>
      </w:pPr>
      <w:r w:rsidRPr="00B6462F">
        <w:rPr>
          <w:rFonts w:cs="Arial"/>
          <w:b/>
          <w:lang w:val="de-AT"/>
        </w:rPr>
        <w:t>Variables S</w:t>
      </w:r>
      <w:r w:rsidR="00780C1E" w:rsidRPr="00B6462F">
        <w:rPr>
          <w:rFonts w:cs="Arial"/>
          <w:b/>
          <w:lang w:val="de-AT"/>
        </w:rPr>
        <w:t>ymbol</w:t>
      </w:r>
      <w:r w:rsidRPr="00B6462F">
        <w:rPr>
          <w:rFonts w:cs="Arial"/>
          <w:lang w:val="de-AT"/>
        </w:rPr>
        <w:t>:</w:t>
      </w:r>
      <w:r w:rsidR="007F2EAE" w:rsidRPr="00B6462F">
        <w:rPr>
          <w:rFonts w:cs="Arial"/>
          <w:lang w:val="de-AT"/>
        </w:rPr>
        <w:t xml:space="preserve"> </w:t>
      </w:r>
      <w:r w:rsidRPr="00B6462F">
        <w:rPr>
          <w:rFonts w:cs="Arial"/>
          <w:sz w:val="22"/>
          <w:szCs w:val="22"/>
          <w:lang w:val="de-AT"/>
        </w:rPr>
        <w:t>Firmennummer oder persönliche Identifikationsnummer, ergänzt um die Endung</w:t>
      </w:r>
      <w:r w:rsidR="007F2EAE" w:rsidRPr="00B6462F">
        <w:rPr>
          <w:rFonts w:cs="Arial"/>
          <w:lang w:val="de-AT"/>
        </w:rPr>
        <w:t xml:space="preserve"> „</w:t>
      </w:r>
      <w:r w:rsidR="00EE5AD3" w:rsidRPr="00B6462F">
        <w:rPr>
          <w:rFonts w:cs="Arial"/>
          <w:b/>
          <w:lang w:val="de-AT"/>
        </w:rPr>
        <w:t>-2</w:t>
      </w:r>
      <w:r w:rsidR="007F2EAE" w:rsidRPr="00B6462F">
        <w:rPr>
          <w:rFonts w:cs="Arial"/>
          <w:lang w:val="de-AT"/>
        </w:rPr>
        <w:t xml:space="preserve">“. </w:t>
      </w:r>
    </w:p>
    <w:p w:rsidR="007F2EAE" w:rsidRPr="00B6462F" w:rsidRDefault="007F2EAE" w:rsidP="00D64E94">
      <w:pPr>
        <w:rPr>
          <w:lang w:val="de-AT"/>
        </w:rPr>
      </w:pPr>
    </w:p>
    <w:p w:rsidR="00D64E94" w:rsidRPr="00B6462F" w:rsidRDefault="00BC37B1" w:rsidP="00D64E94">
      <w:pPr>
        <w:rPr>
          <w:lang w:val="de-AT"/>
        </w:rPr>
      </w:pPr>
      <w:r w:rsidRPr="00B6462F">
        <w:rPr>
          <w:lang w:val="de-AT"/>
        </w:rPr>
        <w:t xml:space="preserve">Führen Sie bitte </w:t>
      </w:r>
      <w:r w:rsidR="0045199E" w:rsidRPr="00B6462F">
        <w:rPr>
          <w:lang w:val="de-AT"/>
        </w:rPr>
        <w:t xml:space="preserve">– </w:t>
      </w:r>
      <w:r w:rsidRPr="00B6462F">
        <w:rPr>
          <w:lang w:val="de-AT"/>
        </w:rPr>
        <w:t>unter Nachricht für den Empfänger</w:t>
      </w:r>
      <w:r w:rsidR="0045199E" w:rsidRPr="00B6462F">
        <w:rPr>
          <w:lang w:val="de-AT"/>
        </w:rPr>
        <w:t xml:space="preserve"> – </w:t>
      </w:r>
      <w:r w:rsidR="0045199E" w:rsidRPr="00B6462F">
        <w:rPr>
          <w:b/>
          <w:u w:val="single"/>
          <w:lang w:val="de-AT"/>
        </w:rPr>
        <w:t>den Familiennamen des Konferenzteilnehmers an</w:t>
      </w:r>
      <w:r w:rsidR="00D64E94" w:rsidRPr="00B6462F">
        <w:rPr>
          <w:lang w:val="de-AT"/>
        </w:rPr>
        <w:t>.</w:t>
      </w:r>
    </w:p>
    <w:p w:rsidR="00D64E94" w:rsidRPr="00B6462F" w:rsidRDefault="00D64E94" w:rsidP="00D64E94">
      <w:pPr>
        <w:rPr>
          <w:lang w:val="de-AT"/>
        </w:rPr>
      </w:pPr>
    </w:p>
    <w:p w:rsidR="00BA2637" w:rsidRPr="00B6462F" w:rsidRDefault="00BA2637" w:rsidP="00D64E94">
      <w:pPr>
        <w:rPr>
          <w:lang w:val="de-AT"/>
        </w:rPr>
      </w:pPr>
    </w:p>
    <w:p w:rsidR="007E1A08" w:rsidRDefault="007E1A08" w:rsidP="00D64E94">
      <w:pPr>
        <w:rPr>
          <w:lang w:val="de-AT"/>
        </w:rPr>
      </w:pPr>
    </w:p>
    <w:p w:rsidR="00D64E94" w:rsidRPr="00B6462F" w:rsidRDefault="00D64E94" w:rsidP="00D64E94">
      <w:pPr>
        <w:rPr>
          <w:lang w:val="de-AT"/>
        </w:rPr>
      </w:pPr>
      <w:r w:rsidRPr="00B6462F">
        <w:rPr>
          <w:lang w:val="de-AT"/>
        </w:rPr>
        <w:t xml:space="preserve">Datum </w:t>
      </w:r>
      <w:r w:rsidR="00D50D20">
        <w:rPr>
          <w:lang w:val="de-AT"/>
        </w:rPr>
        <w:t>der Anmeldungs-</w:t>
      </w:r>
      <w:proofErr w:type="spellStart"/>
      <w:r w:rsidR="00D50D20">
        <w:rPr>
          <w:lang w:val="de-AT"/>
        </w:rPr>
        <w:t>Aufüllung</w:t>
      </w:r>
      <w:proofErr w:type="spellEnd"/>
      <w:r w:rsidRPr="00B6462F">
        <w:rPr>
          <w:lang w:val="de-AT"/>
        </w:rPr>
        <w:t>:_________________</w:t>
      </w:r>
    </w:p>
    <w:p w:rsidR="00735ECB" w:rsidRPr="00B6462F" w:rsidRDefault="00735ECB" w:rsidP="00D64E94">
      <w:pPr>
        <w:rPr>
          <w:lang w:val="de-AT"/>
        </w:rPr>
      </w:pPr>
    </w:p>
    <w:p w:rsidR="00BA2637" w:rsidRPr="00B6462F" w:rsidRDefault="00BA2637" w:rsidP="00CF14B6">
      <w:pPr>
        <w:spacing w:after="0"/>
        <w:jc w:val="both"/>
        <w:rPr>
          <w:rFonts w:cs="Arial"/>
          <w:b/>
          <w:lang w:val="de-AT"/>
        </w:rPr>
      </w:pPr>
    </w:p>
    <w:p w:rsidR="00BA2637" w:rsidRPr="00B6462F" w:rsidRDefault="00BA2637" w:rsidP="00CF14B6">
      <w:pPr>
        <w:spacing w:after="0"/>
        <w:jc w:val="both"/>
        <w:rPr>
          <w:rFonts w:cs="Arial"/>
          <w:b/>
          <w:lang w:val="de-AT"/>
        </w:rPr>
      </w:pPr>
    </w:p>
    <w:p w:rsidR="00BA2637" w:rsidRPr="00B6462F" w:rsidRDefault="00BA2637" w:rsidP="00CF14B6">
      <w:pPr>
        <w:spacing w:after="0"/>
        <w:jc w:val="both"/>
        <w:rPr>
          <w:rFonts w:cs="Arial"/>
          <w:b/>
          <w:lang w:val="de-AT"/>
        </w:rPr>
      </w:pPr>
    </w:p>
    <w:p w:rsidR="00BA2637" w:rsidRPr="00B6462F" w:rsidRDefault="00BA2637" w:rsidP="00CF14B6">
      <w:pPr>
        <w:spacing w:after="0"/>
        <w:jc w:val="both"/>
        <w:rPr>
          <w:rFonts w:cs="Arial"/>
          <w:b/>
          <w:lang w:val="de-AT"/>
        </w:rPr>
      </w:pPr>
    </w:p>
    <w:p w:rsidR="00F14147" w:rsidRPr="00B6462F" w:rsidRDefault="00F14147" w:rsidP="00F14147">
      <w:pPr>
        <w:spacing w:after="0"/>
        <w:rPr>
          <w:rFonts w:cs="Arial"/>
          <w:sz w:val="22"/>
          <w:szCs w:val="22"/>
          <w:lang w:val="de-AT"/>
        </w:rPr>
      </w:pPr>
      <w:r w:rsidRPr="00B6462F">
        <w:rPr>
          <w:rFonts w:cs="Arial"/>
          <w:sz w:val="22"/>
          <w:szCs w:val="22"/>
          <w:lang w:val="de-AT"/>
        </w:rPr>
        <w:t xml:space="preserve">Die </w:t>
      </w:r>
      <w:r w:rsidRPr="00B6462F">
        <w:rPr>
          <w:rFonts w:cs="Arial"/>
          <w:b/>
          <w:sz w:val="22"/>
          <w:szCs w:val="22"/>
          <w:lang w:val="de-AT"/>
        </w:rPr>
        <w:t>Teilnehmer-Anmeldung</w:t>
      </w:r>
      <w:r w:rsidRPr="00B6462F">
        <w:rPr>
          <w:rFonts w:cs="Arial"/>
          <w:sz w:val="22"/>
          <w:szCs w:val="22"/>
          <w:lang w:val="de-AT"/>
        </w:rPr>
        <w:t xml:space="preserve"> senden Sie bitte bis 30. 09. 2016 per E-Mail an: </w:t>
      </w:r>
      <w:hyperlink r:id="rId7" w:history="1">
        <w:r w:rsidRPr="00B6462F">
          <w:rPr>
            <w:rStyle w:val="Hypertextovodkaz"/>
            <w:rFonts w:cs="Arial"/>
            <w:sz w:val="22"/>
            <w:szCs w:val="22"/>
            <w:lang w:val="de-AT"/>
          </w:rPr>
          <w:t>sekretariat@sizi.cz</w:t>
        </w:r>
      </w:hyperlink>
      <w:r w:rsidRPr="00B6462F">
        <w:rPr>
          <w:rFonts w:cs="Arial"/>
          <w:sz w:val="22"/>
          <w:szCs w:val="22"/>
          <w:lang w:val="de-AT"/>
        </w:rPr>
        <w:t xml:space="preserve">, oder an die Adresse: </w:t>
      </w:r>
      <w:proofErr w:type="spellStart"/>
      <w:r w:rsidRPr="00B6462F">
        <w:rPr>
          <w:rFonts w:cs="Arial"/>
          <w:sz w:val="22"/>
          <w:szCs w:val="22"/>
          <w:lang w:val="de-AT"/>
        </w:rPr>
        <w:t>Kodaňská</w:t>
      </w:r>
      <w:proofErr w:type="spellEnd"/>
      <w:r w:rsidRPr="00B6462F">
        <w:rPr>
          <w:rFonts w:cs="Arial"/>
          <w:sz w:val="22"/>
          <w:szCs w:val="22"/>
          <w:lang w:val="de-AT"/>
        </w:rPr>
        <w:t xml:space="preserve"> 46/1441, </w:t>
      </w:r>
      <w:proofErr w:type="spellStart"/>
      <w:r w:rsidRPr="00B6462F">
        <w:rPr>
          <w:rFonts w:cs="Arial"/>
          <w:sz w:val="22"/>
          <w:szCs w:val="22"/>
          <w:lang w:val="de-AT"/>
        </w:rPr>
        <w:t>Vršovice</w:t>
      </w:r>
      <w:proofErr w:type="spellEnd"/>
      <w:r w:rsidRPr="00B6462F">
        <w:rPr>
          <w:rFonts w:cs="Arial"/>
          <w:sz w:val="22"/>
          <w:szCs w:val="22"/>
          <w:lang w:val="de-AT"/>
        </w:rPr>
        <w:t xml:space="preserve">, 101 00 Praha 10. </w:t>
      </w:r>
    </w:p>
    <w:p w:rsidR="00F14147" w:rsidRPr="00B6462F" w:rsidRDefault="00F14147" w:rsidP="00F14147">
      <w:pPr>
        <w:spacing w:after="0"/>
        <w:rPr>
          <w:rFonts w:cs="Arial"/>
          <w:sz w:val="22"/>
          <w:szCs w:val="22"/>
          <w:lang w:val="de-AT"/>
        </w:rPr>
      </w:pPr>
      <w:r w:rsidRPr="00B6462F">
        <w:rPr>
          <w:rFonts w:cs="Arial"/>
          <w:sz w:val="22"/>
          <w:szCs w:val="22"/>
          <w:lang w:val="de-AT"/>
        </w:rPr>
        <w:t xml:space="preserve">Das </w:t>
      </w:r>
      <w:r w:rsidRPr="00B6462F">
        <w:rPr>
          <w:rFonts w:cs="Arial"/>
          <w:b/>
          <w:sz w:val="22"/>
          <w:szCs w:val="22"/>
          <w:lang w:val="de-AT"/>
        </w:rPr>
        <w:t xml:space="preserve">Formular </w:t>
      </w:r>
      <w:r w:rsidRPr="00B6462F">
        <w:rPr>
          <w:rFonts w:cs="Arial"/>
          <w:sz w:val="22"/>
          <w:szCs w:val="22"/>
          <w:lang w:val="de-AT"/>
        </w:rPr>
        <w:t xml:space="preserve">können Sie auf der Internetseite von </w:t>
      </w:r>
      <w:hyperlink r:id="rId8" w:history="1">
        <w:r w:rsidRPr="00B6462F">
          <w:rPr>
            <w:rStyle w:val="Hypertextovodkaz"/>
            <w:rFonts w:cs="Arial"/>
            <w:sz w:val="22"/>
            <w:szCs w:val="22"/>
            <w:lang w:val="de-AT"/>
          </w:rPr>
          <w:t>www.sizi.cz</w:t>
        </w:r>
      </w:hyperlink>
      <w:r w:rsidRPr="00B6462F">
        <w:rPr>
          <w:rStyle w:val="Hypertextovodkaz"/>
          <w:rFonts w:cs="Arial"/>
          <w:color w:val="auto"/>
          <w:sz w:val="22"/>
          <w:szCs w:val="22"/>
          <w:u w:val="none"/>
          <w:lang w:val="de-AT"/>
        </w:rPr>
        <w:t xml:space="preserve"> (</w:t>
      </w:r>
      <w:hyperlink r:id="rId9" w:history="1">
        <w:r w:rsidRPr="00B6462F">
          <w:rPr>
            <w:rStyle w:val="Hypertextovodkaz"/>
            <w:rFonts w:cs="Arial"/>
            <w:sz w:val="22"/>
            <w:szCs w:val="22"/>
            <w:lang w:val="de-AT"/>
          </w:rPr>
          <w:t>http://www.sizi.cz/registrace-s-1-2016</w:t>
        </w:r>
      </w:hyperlink>
      <w:r w:rsidRPr="00B6462F">
        <w:rPr>
          <w:rStyle w:val="Hypertextovodkaz"/>
          <w:rFonts w:cs="Arial"/>
          <w:color w:val="auto"/>
          <w:sz w:val="22"/>
          <w:szCs w:val="22"/>
          <w:u w:val="none"/>
          <w:lang w:val="de-AT"/>
        </w:rPr>
        <w:t>) herunterladen.</w:t>
      </w:r>
    </w:p>
    <w:p w:rsidR="00F14147" w:rsidRPr="00B6462F" w:rsidRDefault="00F14147" w:rsidP="00F14147">
      <w:pPr>
        <w:spacing w:after="0"/>
        <w:rPr>
          <w:rFonts w:cs="Arial"/>
          <w:sz w:val="22"/>
          <w:szCs w:val="22"/>
          <w:lang w:val="de-AT"/>
        </w:rPr>
      </w:pPr>
    </w:p>
    <w:p w:rsidR="00F14147" w:rsidRPr="00B6462F" w:rsidRDefault="00F14147" w:rsidP="00F14147">
      <w:pPr>
        <w:spacing w:after="0"/>
        <w:rPr>
          <w:rFonts w:cs="Arial"/>
          <w:b/>
          <w:sz w:val="22"/>
          <w:szCs w:val="22"/>
          <w:lang w:val="de-AT"/>
        </w:rPr>
      </w:pPr>
      <w:r w:rsidRPr="00B6462F">
        <w:rPr>
          <w:rFonts w:cs="Arial"/>
          <w:sz w:val="22"/>
          <w:szCs w:val="22"/>
          <w:lang w:val="de-AT"/>
        </w:rPr>
        <w:t xml:space="preserve">Die Teilnahmegebühr beträgt </w:t>
      </w:r>
      <w:r w:rsidRPr="00B6462F">
        <w:rPr>
          <w:rFonts w:cs="Arial"/>
          <w:b/>
          <w:sz w:val="22"/>
          <w:szCs w:val="22"/>
          <w:lang w:val="de-AT"/>
        </w:rPr>
        <w:t xml:space="preserve">400 </w:t>
      </w:r>
      <w:proofErr w:type="spellStart"/>
      <w:r w:rsidRPr="00B6462F">
        <w:rPr>
          <w:rFonts w:cs="Arial"/>
          <w:b/>
          <w:sz w:val="22"/>
          <w:szCs w:val="22"/>
          <w:lang w:val="de-AT"/>
        </w:rPr>
        <w:t>Kč</w:t>
      </w:r>
      <w:proofErr w:type="spellEnd"/>
      <w:r w:rsidRPr="00B6462F">
        <w:rPr>
          <w:rFonts w:cs="Arial"/>
          <w:b/>
          <w:sz w:val="22"/>
          <w:szCs w:val="22"/>
          <w:lang w:val="de-AT"/>
        </w:rPr>
        <w:t xml:space="preserve">, </w:t>
      </w:r>
      <w:r w:rsidRPr="00B6462F">
        <w:rPr>
          <w:rFonts w:cs="Arial"/>
          <w:sz w:val="22"/>
          <w:szCs w:val="22"/>
          <w:lang w:val="de-AT"/>
        </w:rPr>
        <w:t>für Mitglieder von ČKAIT</w:t>
      </w:r>
      <w:r w:rsidRPr="00B6462F">
        <w:rPr>
          <w:rFonts w:cs="Arial"/>
          <w:b/>
          <w:sz w:val="22"/>
          <w:szCs w:val="22"/>
          <w:lang w:val="de-AT"/>
        </w:rPr>
        <w:t xml:space="preserve"> 300 </w:t>
      </w:r>
      <w:proofErr w:type="spellStart"/>
      <w:r w:rsidRPr="00B6462F">
        <w:rPr>
          <w:rFonts w:cs="Arial"/>
          <w:b/>
          <w:sz w:val="22"/>
          <w:szCs w:val="22"/>
          <w:lang w:val="de-AT"/>
        </w:rPr>
        <w:t>Kč</w:t>
      </w:r>
      <w:proofErr w:type="spellEnd"/>
      <w:r w:rsidRPr="00B6462F">
        <w:rPr>
          <w:rFonts w:cs="Arial"/>
          <w:sz w:val="22"/>
          <w:szCs w:val="22"/>
          <w:lang w:val="de-AT"/>
        </w:rPr>
        <w:t>, für Studenten</w:t>
      </w:r>
      <w:r w:rsidRPr="00B6462F">
        <w:rPr>
          <w:rFonts w:cs="Arial"/>
          <w:b/>
          <w:sz w:val="22"/>
          <w:szCs w:val="22"/>
          <w:lang w:val="de-AT"/>
        </w:rPr>
        <w:t xml:space="preserve"> GRATIS.</w:t>
      </w:r>
    </w:p>
    <w:p w:rsidR="00F14147" w:rsidRPr="00B6462F" w:rsidRDefault="00F14147" w:rsidP="00F14147">
      <w:pPr>
        <w:spacing w:after="0"/>
        <w:rPr>
          <w:rFonts w:cs="Arial"/>
          <w:color w:val="FF0000"/>
          <w:sz w:val="22"/>
          <w:szCs w:val="22"/>
          <w:lang w:val="de-AT"/>
        </w:rPr>
      </w:pPr>
    </w:p>
    <w:p w:rsidR="00F14147" w:rsidRPr="00B6462F" w:rsidRDefault="00F14147" w:rsidP="00F14147">
      <w:pPr>
        <w:spacing w:after="0"/>
        <w:rPr>
          <w:rFonts w:cs="Arial"/>
          <w:sz w:val="22"/>
          <w:szCs w:val="22"/>
          <w:lang w:val="de-AT"/>
        </w:rPr>
      </w:pPr>
      <w:r w:rsidRPr="00B6462F">
        <w:rPr>
          <w:rFonts w:cs="Arial"/>
          <w:sz w:val="22"/>
          <w:szCs w:val="22"/>
          <w:lang w:val="de-AT"/>
        </w:rPr>
        <w:t xml:space="preserve">Die Teilnahmegebühr überweisen Sie bitte auf das Konto </w:t>
      </w:r>
      <w:r w:rsidRPr="00B6462F">
        <w:rPr>
          <w:rFonts w:cs="Arial"/>
          <w:b/>
          <w:sz w:val="22"/>
          <w:szCs w:val="22"/>
          <w:lang w:val="de-AT"/>
        </w:rPr>
        <w:t>43-1266260277</w:t>
      </w:r>
      <w:r w:rsidRPr="00B6462F">
        <w:rPr>
          <w:rFonts w:cs="Arial"/>
          <w:sz w:val="22"/>
          <w:szCs w:val="22"/>
          <w:lang w:val="de-AT"/>
        </w:rPr>
        <w:t xml:space="preserve">, Bankencode </w:t>
      </w:r>
      <w:r w:rsidRPr="00B6462F">
        <w:rPr>
          <w:rFonts w:cs="Arial"/>
          <w:b/>
          <w:sz w:val="22"/>
          <w:szCs w:val="22"/>
          <w:lang w:val="de-AT"/>
        </w:rPr>
        <w:t>0100</w:t>
      </w:r>
      <w:r w:rsidRPr="00B6462F">
        <w:rPr>
          <w:rFonts w:cs="Arial"/>
          <w:sz w:val="22"/>
          <w:szCs w:val="22"/>
          <w:lang w:val="de-AT"/>
        </w:rPr>
        <w:t xml:space="preserve">, </w:t>
      </w:r>
      <w:r w:rsidRPr="00D50D20">
        <w:rPr>
          <w:rFonts w:cs="Arial"/>
          <w:b/>
          <w:sz w:val="22"/>
          <w:szCs w:val="22"/>
          <w:lang w:val="de-AT"/>
        </w:rPr>
        <w:t>Bank</w:t>
      </w:r>
      <w:r w:rsidRPr="00B6462F">
        <w:rPr>
          <w:rFonts w:cs="Arial"/>
          <w:sz w:val="22"/>
          <w:szCs w:val="22"/>
          <w:lang w:val="de-AT"/>
        </w:rPr>
        <w:t xml:space="preserve">: </w:t>
      </w:r>
      <w:proofErr w:type="spellStart"/>
      <w:r w:rsidRPr="00B6462F">
        <w:rPr>
          <w:rFonts w:cs="Arial"/>
          <w:sz w:val="22"/>
          <w:szCs w:val="22"/>
          <w:lang w:val="de-AT"/>
        </w:rPr>
        <w:t>Komerční</w:t>
      </w:r>
      <w:proofErr w:type="spellEnd"/>
      <w:r w:rsidRPr="00B6462F">
        <w:rPr>
          <w:rFonts w:cs="Arial"/>
          <w:sz w:val="22"/>
          <w:szCs w:val="22"/>
          <w:lang w:val="de-AT"/>
        </w:rPr>
        <w:t xml:space="preserve"> </w:t>
      </w:r>
      <w:proofErr w:type="spellStart"/>
      <w:r w:rsidRPr="00B6462F">
        <w:rPr>
          <w:rFonts w:cs="Arial"/>
          <w:sz w:val="22"/>
          <w:szCs w:val="22"/>
          <w:lang w:val="de-AT"/>
        </w:rPr>
        <w:t>banky</w:t>
      </w:r>
      <w:proofErr w:type="spellEnd"/>
      <w:r w:rsidRPr="00B6462F">
        <w:rPr>
          <w:rFonts w:cs="Arial"/>
          <w:sz w:val="22"/>
          <w:szCs w:val="22"/>
          <w:lang w:val="de-AT"/>
        </w:rPr>
        <w:t xml:space="preserve">, </w:t>
      </w:r>
      <w:proofErr w:type="spellStart"/>
      <w:r w:rsidRPr="00B6462F">
        <w:rPr>
          <w:rFonts w:cs="Arial"/>
          <w:sz w:val="22"/>
          <w:szCs w:val="22"/>
          <w:lang w:val="de-AT"/>
        </w:rPr>
        <w:t>a.s.</w:t>
      </w:r>
      <w:proofErr w:type="spellEnd"/>
      <w:r w:rsidRPr="00B6462F">
        <w:rPr>
          <w:rFonts w:cs="Arial"/>
          <w:sz w:val="22"/>
          <w:szCs w:val="22"/>
          <w:lang w:val="de-AT"/>
        </w:rPr>
        <w:t xml:space="preserve">; das </w:t>
      </w:r>
      <w:r w:rsidR="007E1A08">
        <w:rPr>
          <w:rFonts w:cs="Arial"/>
          <w:b/>
          <w:sz w:val="22"/>
          <w:szCs w:val="22"/>
          <w:lang w:val="de-AT"/>
        </w:rPr>
        <w:t>variable</w:t>
      </w:r>
      <w:r w:rsidRPr="00B6462F">
        <w:rPr>
          <w:rFonts w:cs="Arial"/>
          <w:b/>
          <w:sz w:val="22"/>
          <w:szCs w:val="22"/>
          <w:lang w:val="de-AT"/>
        </w:rPr>
        <w:t xml:space="preserve"> Symbol</w:t>
      </w:r>
      <w:r w:rsidRPr="00B6462F">
        <w:rPr>
          <w:rFonts w:cs="Arial"/>
          <w:sz w:val="22"/>
          <w:szCs w:val="22"/>
          <w:lang w:val="de-AT"/>
        </w:rPr>
        <w:t xml:space="preserve"> ist die Firmennummer oder die persönliche Identifikationsnummer, ergänzt um die Endung„</w:t>
      </w:r>
      <w:r w:rsidRPr="00B6462F">
        <w:rPr>
          <w:rFonts w:cs="Arial"/>
          <w:b/>
          <w:sz w:val="22"/>
          <w:szCs w:val="22"/>
          <w:lang w:val="de-AT"/>
        </w:rPr>
        <w:t>-2</w:t>
      </w:r>
      <w:r w:rsidRPr="00B6462F">
        <w:rPr>
          <w:rFonts w:cs="Arial"/>
          <w:sz w:val="22"/>
          <w:szCs w:val="22"/>
          <w:lang w:val="de-AT"/>
        </w:rPr>
        <w:t xml:space="preserve">“. </w:t>
      </w:r>
    </w:p>
    <w:p w:rsidR="00F14147" w:rsidRPr="00B6462F" w:rsidRDefault="00F14147" w:rsidP="00F14147">
      <w:pPr>
        <w:spacing w:after="0"/>
        <w:rPr>
          <w:rFonts w:cs="Arial"/>
          <w:sz w:val="22"/>
          <w:szCs w:val="22"/>
          <w:lang w:val="de-AT"/>
        </w:rPr>
      </w:pPr>
    </w:p>
    <w:p w:rsidR="00F14147" w:rsidRPr="00B6462F" w:rsidRDefault="00F14147" w:rsidP="00F14147">
      <w:pPr>
        <w:spacing w:after="0"/>
        <w:rPr>
          <w:rFonts w:cs="Arial"/>
          <w:sz w:val="22"/>
          <w:szCs w:val="22"/>
          <w:lang w:val="de-AT"/>
        </w:rPr>
      </w:pPr>
      <w:r w:rsidRPr="00B6462F">
        <w:rPr>
          <w:rFonts w:cs="Arial"/>
          <w:sz w:val="22"/>
          <w:szCs w:val="22"/>
          <w:lang w:val="de-AT"/>
        </w:rPr>
        <w:t>Auf Grundlage des ordentlich ausgefüllten und abgesandten Formulars und der erhalten</w:t>
      </w:r>
      <w:r w:rsidR="00D50D20">
        <w:rPr>
          <w:rFonts w:cs="Arial"/>
          <w:sz w:val="22"/>
          <w:szCs w:val="22"/>
          <w:lang w:val="de-AT"/>
        </w:rPr>
        <w:t xml:space="preserve">en Gebühr auf unser Konto </w:t>
      </w:r>
      <w:r w:rsidRPr="00B6462F">
        <w:rPr>
          <w:rFonts w:cs="Arial"/>
          <w:sz w:val="22"/>
          <w:szCs w:val="22"/>
          <w:lang w:val="de-AT"/>
        </w:rPr>
        <w:t xml:space="preserve">erhalten Sie von uns einen Rechnungsbeleg an die </w:t>
      </w:r>
      <w:r w:rsidR="00D50D20">
        <w:rPr>
          <w:rFonts w:cs="Arial"/>
          <w:sz w:val="22"/>
          <w:szCs w:val="22"/>
          <w:lang w:val="de-AT"/>
        </w:rPr>
        <w:t xml:space="preserve">von Ihnen </w:t>
      </w:r>
      <w:r w:rsidRPr="00B6462F">
        <w:rPr>
          <w:rFonts w:cs="Arial"/>
          <w:sz w:val="22"/>
          <w:szCs w:val="22"/>
          <w:lang w:val="de-AT"/>
        </w:rPr>
        <w:t>angegebene Adresse zugesandt.</w:t>
      </w:r>
    </w:p>
    <w:p w:rsidR="00F14147" w:rsidRPr="00B6462F" w:rsidRDefault="00F14147" w:rsidP="00F14147">
      <w:pPr>
        <w:spacing w:after="0"/>
        <w:rPr>
          <w:rFonts w:cs="Arial"/>
          <w:sz w:val="22"/>
          <w:szCs w:val="22"/>
          <w:lang w:val="de-AT"/>
        </w:rPr>
      </w:pPr>
    </w:p>
    <w:p w:rsidR="00780C1E" w:rsidRPr="00B6462F" w:rsidRDefault="00F14147" w:rsidP="00F14147">
      <w:pPr>
        <w:spacing w:after="0"/>
        <w:jc w:val="both"/>
        <w:rPr>
          <w:rFonts w:cs="Arial"/>
          <w:sz w:val="22"/>
          <w:szCs w:val="22"/>
          <w:lang w:val="de-AT"/>
        </w:rPr>
      </w:pPr>
      <w:r w:rsidRPr="00B6462F">
        <w:rPr>
          <w:rFonts w:cs="Arial"/>
          <w:sz w:val="22"/>
          <w:szCs w:val="22"/>
          <w:lang w:val="de-AT"/>
        </w:rPr>
        <w:t>Die Teilnahmegebühr wird vom Veranstalter nicht rückerstattet.</w:t>
      </w:r>
    </w:p>
    <w:p w:rsidR="00F14147" w:rsidRPr="00B6462F" w:rsidRDefault="00F14147" w:rsidP="00F14147">
      <w:pPr>
        <w:spacing w:after="0"/>
        <w:jc w:val="both"/>
        <w:rPr>
          <w:rFonts w:cs="Arial"/>
          <w:sz w:val="22"/>
          <w:szCs w:val="22"/>
          <w:lang w:val="de-AT"/>
        </w:rPr>
      </w:pPr>
    </w:p>
    <w:p w:rsidR="00F14147" w:rsidRPr="00B6462F" w:rsidRDefault="00F14147" w:rsidP="00F14147">
      <w:pPr>
        <w:spacing w:after="0"/>
        <w:jc w:val="both"/>
        <w:rPr>
          <w:rFonts w:cs="Arial"/>
          <w:lang w:val="de-AT"/>
        </w:rPr>
      </w:pPr>
    </w:p>
    <w:p w:rsidR="00780C1E" w:rsidRPr="00B6462F" w:rsidRDefault="00780C1E" w:rsidP="00DE6A8C">
      <w:pPr>
        <w:spacing w:after="0"/>
        <w:jc w:val="both"/>
        <w:rPr>
          <w:rFonts w:cs="Arial"/>
          <w:lang w:val="de-AT"/>
        </w:rPr>
      </w:pPr>
    </w:p>
    <w:p w:rsidR="00780C1E" w:rsidRPr="00B6462F" w:rsidRDefault="00F14147" w:rsidP="00780C1E">
      <w:pPr>
        <w:spacing w:after="0"/>
        <w:jc w:val="center"/>
        <w:rPr>
          <w:b/>
          <w:lang w:val="de-AT"/>
        </w:rPr>
      </w:pPr>
      <w:r w:rsidRPr="00B6462F">
        <w:rPr>
          <w:b/>
          <w:lang w:val="de-AT"/>
        </w:rPr>
        <w:t>Wir danken Ihnen und freuen uns auf Ihre Teilnahme!</w:t>
      </w: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8A190D">
      <w:pPr>
        <w:spacing w:after="0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BA2637" w:rsidRPr="00B6462F" w:rsidRDefault="00BA2637" w:rsidP="00780C1E">
      <w:pPr>
        <w:spacing w:after="0"/>
        <w:jc w:val="center"/>
        <w:rPr>
          <w:lang w:val="de-AT"/>
        </w:rPr>
      </w:pPr>
    </w:p>
    <w:p w:rsidR="00735ECB" w:rsidRPr="00B6462F" w:rsidRDefault="00735ECB" w:rsidP="00780C1E">
      <w:pPr>
        <w:spacing w:after="0"/>
        <w:jc w:val="center"/>
        <w:rPr>
          <w:rFonts w:cs="Arial"/>
          <w:lang w:val="de-AT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5040"/>
      </w:tblGrid>
      <w:tr w:rsidR="00D145B7" w:rsidRPr="00B6462F" w:rsidTr="00D145B7">
        <w:trPr>
          <w:trHeight w:val="360"/>
        </w:trPr>
        <w:tc>
          <w:tcPr>
            <w:tcW w:w="3990" w:type="dxa"/>
          </w:tcPr>
          <w:p w:rsidR="00D145B7" w:rsidRPr="00B6462F" w:rsidRDefault="009D65C0" w:rsidP="00735ECB">
            <w:pPr>
              <w:rPr>
                <w:b/>
                <w:sz w:val="22"/>
                <w:szCs w:val="22"/>
                <w:lang w:val="de-AT"/>
              </w:rPr>
            </w:pPr>
            <w:r w:rsidRPr="00B6462F">
              <w:rPr>
                <w:b/>
                <w:sz w:val="22"/>
                <w:szCs w:val="22"/>
                <w:lang w:val="de-AT"/>
              </w:rPr>
              <w:t>Kontaktangaben</w:t>
            </w:r>
            <w:r w:rsidR="00D145B7" w:rsidRPr="00B6462F">
              <w:rPr>
                <w:b/>
                <w:sz w:val="22"/>
                <w:szCs w:val="22"/>
                <w:lang w:val="de-AT"/>
              </w:rPr>
              <w:t>:</w:t>
            </w:r>
          </w:p>
        </w:tc>
        <w:tc>
          <w:tcPr>
            <w:tcW w:w="5040" w:type="dxa"/>
          </w:tcPr>
          <w:p w:rsidR="00D145B7" w:rsidRPr="00B6462F" w:rsidRDefault="00D145B7" w:rsidP="00735ECB">
            <w:pPr>
              <w:rPr>
                <w:sz w:val="22"/>
                <w:szCs w:val="22"/>
                <w:lang w:val="de-AT"/>
              </w:rPr>
            </w:pPr>
          </w:p>
        </w:tc>
      </w:tr>
      <w:tr w:rsidR="00D145B7" w:rsidRPr="00B6462F" w:rsidTr="00D145B7">
        <w:trPr>
          <w:trHeight w:val="375"/>
        </w:trPr>
        <w:tc>
          <w:tcPr>
            <w:tcW w:w="3990" w:type="dxa"/>
          </w:tcPr>
          <w:p w:rsidR="00D145B7" w:rsidRPr="00B6462F" w:rsidRDefault="00D145B7" w:rsidP="00735ECB">
            <w:pPr>
              <w:rPr>
                <w:sz w:val="22"/>
                <w:szCs w:val="22"/>
                <w:lang w:val="de-AT"/>
              </w:rPr>
            </w:pPr>
            <w:proofErr w:type="spellStart"/>
            <w:r w:rsidRPr="00B6462F">
              <w:rPr>
                <w:i/>
                <w:sz w:val="22"/>
                <w:szCs w:val="22"/>
                <w:lang w:val="de-AT"/>
              </w:rPr>
              <w:t>Zdeňka</w:t>
            </w:r>
            <w:proofErr w:type="spellEnd"/>
            <w:r w:rsidRPr="00B6462F">
              <w:rPr>
                <w:i/>
                <w:sz w:val="22"/>
                <w:szCs w:val="22"/>
                <w:lang w:val="de-AT"/>
              </w:rPr>
              <w:t xml:space="preserve"> </w:t>
            </w:r>
            <w:proofErr w:type="spellStart"/>
            <w:r w:rsidRPr="00B6462F">
              <w:rPr>
                <w:i/>
                <w:sz w:val="22"/>
                <w:szCs w:val="22"/>
                <w:lang w:val="de-AT"/>
              </w:rPr>
              <w:t>Ziková</w:t>
            </w:r>
            <w:proofErr w:type="spellEnd"/>
            <w:r w:rsidRPr="00B6462F">
              <w:rPr>
                <w:sz w:val="22"/>
                <w:szCs w:val="22"/>
                <w:lang w:val="de-AT"/>
              </w:rPr>
              <w:t xml:space="preserve"> –</w:t>
            </w:r>
            <w:r w:rsidR="009D65C0" w:rsidRPr="00B6462F">
              <w:rPr>
                <w:sz w:val="22"/>
                <w:szCs w:val="22"/>
                <w:lang w:val="de-AT"/>
              </w:rPr>
              <w:t xml:space="preserve"> Sekretaria</w:t>
            </w:r>
            <w:r w:rsidR="003B1FCA" w:rsidRPr="00B6462F">
              <w:rPr>
                <w:sz w:val="22"/>
                <w:szCs w:val="22"/>
                <w:lang w:val="de-AT"/>
              </w:rPr>
              <w:t>t</w:t>
            </w:r>
            <w:r w:rsidRPr="00B6462F">
              <w:rPr>
                <w:sz w:val="22"/>
                <w:szCs w:val="22"/>
                <w:lang w:val="de-AT"/>
              </w:rPr>
              <w:t xml:space="preserve"> IŽI</w:t>
            </w:r>
          </w:p>
        </w:tc>
        <w:tc>
          <w:tcPr>
            <w:tcW w:w="5040" w:type="dxa"/>
          </w:tcPr>
          <w:p w:rsidR="00D145B7" w:rsidRPr="00B6462F" w:rsidRDefault="00D145B7" w:rsidP="00D145B7">
            <w:pPr>
              <w:spacing w:after="0"/>
              <w:ind w:left="1843" w:hanging="1843"/>
              <w:rPr>
                <w:sz w:val="22"/>
                <w:szCs w:val="22"/>
                <w:lang w:val="de-AT"/>
              </w:rPr>
            </w:pPr>
            <w:r w:rsidRPr="00B6462F">
              <w:rPr>
                <w:b/>
                <w:sz w:val="22"/>
                <w:szCs w:val="22"/>
                <w:lang w:val="de-AT"/>
              </w:rPr>
              <w:t>Telefon:</w:t>
            </w:r>
            <w:r w:rsidRPr="00B6462F">
              <w:rPr>
                <w:sz w:val="22"/>
                <w:szCs w:val="22"/>
                <w:lang w:val="de-AT"/>
              </w:rPr>
              <w:t xml:space="preserve"> </w:t>
            </w:r>
            <w:r w:rsidRPr="00B6462F">
              <w:rPr>
                <w:rFonts w:cs="Arial"/>
                <w:sz w:val="20"/>
                <w:szCs w:val="20"/>
                <w:lang w:val="de-AT"/>
              </w:rPr>
              <w:t>+420 234 065 499,  +420 602 881 892</w:t>
            </w:r>
          </w:p>
        </w:tc>
      </w:tr>
      <w:tr w:rsidR="00D145B7" w:rsidRPr="00B6462F" w:rsidTr="00D145B7">
        <w:trPr>
          <w:trHeight w:val="360"/>
        </w:trPr>
        <w:tc>
          <w:tcPr>
            <w:tcW w:w="3990" w:type="dxa"/>
          </w:tcPr>
          <w:p w:rsidR="00D145B7" w:rsidRPr="00B6462F" w:rsidRDefault="00D145B7" w:rsidP="00735ECB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5040" w:type="dxa"/>
          </w:tcPr>
          <w:p w:rsidR="00D145B7" w:rsidRPr="00B6462F" w:rsidRDefault="009D65C0" w:rsidP="00D145B7">
            <w:pPr>
              <w:rPr>
                <w:sz w:val="22"/>
                <w:szCs w:val="22"/>
                <w:lang w:val="de-AT"/>
              </w:rPr>
            </w:pPr>
            <w:r w:rsidRPr="00B6462F">
              <w:rPr>
                <w:b/>
                <w:sz w:val="22"/>
                <w:szCs w:val="22"/>
                <w:lang w:val="de-AT"/>
              </w:rPr>
              <w:t>E-M</w:t>
            </w:r>
            <w:r w:rsidR="00D145B7" w:rsidRPr="00B6462F">
              <w:rPr>
                <w:b/>
                <w:sz w:val="22"/>
                <w:szCs w:val="22"/>
                <w:lang w:val="de-AT"/>
              </w:rPr>
              <w:t>ail:</w:t>
            </w:r>
            <w:r w:rsidR="00D145B7" w:rsidRPr="00B6462F">
              <w:rPr>
                <w:sz w:val="22"/>
                <w:szCs w:val="22"/>
                <w:lang w:val="de-AT"/>
              </w:rPr>
              <w:t xml:space="preserve"> </w:t>
            </w:r>
            <w:hyperlink r:id="rId10" w:history="1">
              <w:r w:rsidR="00D145B7" w:rsidRPr="00B6462F">
                <w:rPr>
                  <w:rStyle w:val="Hypertextovodkaz"/>
                  <w:sz w:val="22"/>
                  <w:szCs w:val="22"/>
                  <w:lang w:val="de-AT"/>
                </w:rPr>
                <w:t>sekretariat@sizi.cz</w:t>
              </w:r>
            </w:hyperlink>
          </w:p>
        </w:tc>
      </w:tr>
      <w:tr w:rsidR="00D145B7" w:rsidRPr="00B6462F" w:rsidTr="00D145B7">
        <w:trPr>
          <w:trHeight w:val="360"/>
        </w:trPr>
        <w:tc>
          <w:tcPr>
            <w:tcW w:w="3990" w:type="dxa"/>
          </w:tcPr>
          <w:p w:rsidR="00D145B7" w:rsidRPr="00B6462F" w:rsidRDefault="00D145B7" w:rsidP="00735ECB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5040" w:type="dxa"/>
          </w:tcPr>
          <w:p w:rsidR="00BA2637" w:rsidRPr="00B6462F" w:rsidRDefault="009D65C0" w:rsidP="00BA2637">
            <w:pPr>
              <w:pStyle w:val="Bezmezer"/>
              <w:rPr>
                <w:b/>
                <w:lang w:val="de-AT"/>
              </w:rPr>
            </w:pPr>
            <w:r w:rsidRPr="00B6462F">
              <w:rPr>
                <w:b/>
                <w:lang w:val="de-AT"/>
              </w:rPr>
              <w:t>Kontaktadresse</w:t>
            </w:r>
            <w:r w:rsidR="003B1FCA" w:rsidRPr="00B6462F">
              <w:rPr>
                <w:b/>
                <w:lang w:val="de-AT"/>
              </w:rPr>
              <w:t>:</w:t>
            </w:r>
          </w:p>
          <w:p w:rsidR="003B1FCA" w:rsidRPr="00B6462F" w:rsidRDefault="003B1FCA" w:rsidP="00BA2637">
            <w:pPr>
              <w:pStyle w:val="Bezmezer"/>
              <w:rPr>
                <w:lang w:val="de-AT"/>
              </w:rPr>
            </w:pPr>
            <w:proofErr w:type="spellStart"/>
            <w:r w:rsidRPr="00B6462F">
              <w:rPr>
                <w:lang w:val="de-AT"/>
              </w:rPr>
              <w:t>Kodaňská</w:t>
            </w:r>
            <w:proofErr w:type="spellEnd"/>
            <w:r w:rsidRPr="00B6462F">
              <w:rPr>
                <w:lang w:val="de-AT"/>
              </w:rPr>
              <w:t xml:space="preserve"> 46/1441, 101 00 Praha 10, </w:t>
            </w:r>
            <w:proofErr w:type="spellStart"/>
            <w:r w:rsidRPr="00B6462F">
              <w:rPr>
                <w:lang w:val="de-AT"/>
              </w:rPr>
              <w:t>Vršovice</w:t>
            </w:r>
            <w:proofErr w:type="spellEnd"/>
          </w:p>
        </w:tc>
      </w:tr>
      <w:tr w:rsidR="00D145B7" w:rsidRPr="00B6462F" w:rsidTr="00D145B7">
        <w:trPr>
          <w:trHeight w:val="375"/>
        </w:trPr>
        <w:tc>
          <w:tcPr>
            <w:tcW w:w="3990" w:type="dxa"/>
          </w:tcPr>
          <w:p w:rsidR="00D145B7" w:rsidRPr="00B6462F" w:rsidRDefault="00D145B7" w:rsidP="00735ECB">
            <w:pPr>
              <w:rPr>
                <w:sz w:val="22"/>
                <w:szCs w:val="22"/>
                <w:lang w:val="de-AT"/>
              </w:rPr>
            </w:pPr>
          </w:p>
        </w:tc>
        <w:tc>
          <w:tcPr>
            <w:tcW w:w="5040" w:type="dxa"/>
          </w:tcPr>
          <w:p w:rsidR="003B1FCA" w:rsidRPr="00B6462F" w:rsidRDefault="00B6462F" w:rsidP="00BA2637">
            <w:pPr>
              <w:rPr>
                <w:sz w:val="22"/>
                <w:szCs w:val="22"/>
                <w:lang w:val="de-AT"/>
              </w:rPr>
            </w:pPr>
            <w:r w:rsidRPr="00B6462F">
              <w:rPr>
                <w:b/>
                <w:sz w:val="22"/>
                <w:szCs w:val="22"/>
                <w:lang w:val="de-AT"/>
              </w:rPr>
              <w:t>Internetseite</w:t>
            </w:r>
            <w:r w:rsidR="00BA2637" w:rsidRPr="00B6462F">
              <w:rPr>
                <w:b/>
                <w:sz w:val="22"/>
                <w:szCs w:val="22"/>
                <w:lang w:val="de-AT"/>
              </w:rPr>
              <w:t>:</w:t>
            </w:r>
            <w:r w:rsidR="003B1FCA" w:rsidRPr="00B6462F">
              <w:rPr>
                <w:sz w:val="22"/>
                <w:szCs w:val="22"/>
                <w:lang w:val="de-AT"/>
              </w:rPr>
              <w:t xml:space="preserve"> </w:t>
            </w:r>
            <w:hyperlink r:id="rId11" w:history="1">
              <w:r w:rsidR="003B1FCA" w:rsidRPr="00B6462F">
                <w:rPr>
                  <w:rStyle w:val="Hypertextovodkaz"/>
                  <w:sz w:val="22"/>
                  <w:szCs w:val="22"/>
                  <w:lang w:val="de-AT"/>
                </w:rPr>
                <w:t>www.sizi.cz</w:t>
              </w:r>
            </w:hyperlink>
          </w:p>
        </w:tc>
      </w:tr>
    </w:tbl>
    <w:p w:rsidR="00735ECB" w:rsidRPr="00B6462F" w:rsidRDefault="00735ECB" w:rsidP="00735ECB">
      <w:pPr>
        <w:rPr>
          <w:sz w:val="22"/>
          <w:szCs w:val="22"/>
          <w:lang w:val="de-AT"/>
        </w:rPr>
      </w:pPr>
    </w:p>
    <w:sectPr w:rsidR="00735ECB" w:rsidRPr="00B6462F" w:rsidSect="00F4036E">
      <w:headerReference w:type="default" r:id="rId12"/>
      <w:footerReference w:type="default" r:id="rId13"/>
      <w:pgSz w:w="11906" w:h="16838"/>
      <w:pgMar w:top="1417" w:right="1417" w:bottom="1417" w:left="1134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F49" w:rsidRDefault="00893F49" w:rsidP="00AF396D">
      <w:pPr>
        <w:spacing w:after="0" w:line="240" w:lineRule="auto"/>
      </w:pPr>
      <w:r>
        <w:separator/>
      </w:r>
    </w:p>
  </w:endnote>
  <w:endnote w:type="continuationSeparator" w:id="0">
    <w:p w:rsidR="00893F49" w:rsidRDefault="00893F49" w:rsidP="00A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2C" w:rsidRPr="001772CD" w:rsidRDefault="001772CD" w:rsidP="001772CD">
    <w:pPr>
      <w:tabs>
        <w:tab w:val="left" w:pos="2410"/>
      </w:tabs>
      <w:spacing w:after="0"/>
      <w:rPr>
        <w:rFonts w:ascii="Arial" w:hAnsi="Arial" w:cs="Arial"/>
        <w:noProof/>
        <w:sz w:val="18"/>
        <w:szCs w:val="18"/>
        <w:lang w:eastAsia="cs-CZ"/>
      </w:rPr>
    </w:pPr>
    <w:r>
      <w:rPr>
        <w:rFonts w:ascii="Arial" w:hAnsi="Arial" w:cs="Arial"/>
        <w:noProof/>
        <w:sz w:val="18"/>
        <w:szCs w:val="18"/>
        <w:lang w:eastAsia="cs-CZ"/>
      </w:rPr>
      <w:t>Das Seminar ist  Teil des Projektes:</w:t>
    </w:r>
    <w:r w:rsidRPr="0044351C">
      <w:rPr>
        <w:rFonts w:ascii="Arial" w:hAnsi="Arial" w:cs="Arial"/>
        <w:b/>
        <w:sz w:val="18"/>
        <w:szCs w:val="18"/>
      </w:rPr>
      <w:t xml:space="preserve"> Interoperabilität - </w:t>
    </w:r>
    <w:r w:rsidRPr="007E1A08">
      <w:rPr>
        <w:rFonts w:ascii="Arial" w:hAnsi="Arial" w:cs="Arial"/>
        <w:b/>
        <w:noProof/>
        <w:sz w:val="18"/>
        <w:szCs w:val="18"/>
        <w:lang w:val="de-AT"/>
      </w:rPr>
      <w:t>I</w:t>
    </w:r>
    <w:r w:rsidRPr="007E1A08">
      <w:rPr>
        <w:b/>
        <w:noProof/>
        <w:sz w:val="18"/>
        <w:szCs w:val="18"/>
        <w:lang w:val="de-AT"/>
      </w:rPr>
      <w:t>nnovationsprozess</w:t>
    </w:r>
    <w:r w:rsidRPr="0044351C">
      <w:rPr>
        <w:b/>
        <w:sz w:val="18"/>
        <w:szCs w:val="18"/>
        <w:lang w:val="de-DE"/>
      </w:rPr>
      <w:t xml:space="preserve"> zur Wettbewerbsfähigkeit eines nachhaltigen Eisenbahnsystems</w:t>
    </w:r>
  </w:p>
  <w:p w:rsidR="00AF396D" w:rsidRDefault="00A90CDF">
    <w:pPr>
      <w:pStyle w:val="Zpat"/>
    </w:pPr>
    <w:r>
      <w:rPr>
        <w:noProof/>
        <w:lang w:eastAsia="cs-CZ"/>
      </w:rPr>
      <w:ptab w:relativeTo="margin" w:alignment="center" w:leader="none"/>
    </w:r>
    <w:r w:rsidR="00E910E9">
      <w:rPr>
        <w:noProof/>
        <w:lang w:eastAsia="cs-CZ"/>
      </w:rPr>
      <w:t xml:space="preserve"> </w:t>
    </w:r>
    <w:r>
      <w:t xml:space="preserve">  </w:t>
    </w:r>
    <w:r w:rsidR="00E910E9">
      <w:rPr>
        <w:noProof/>
        <w:lang w:eastAsia="cs-CZ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F49" w:rsidRDefault="00893F49" w:rsidP="00AF396D">
      <w:pPr>
        <w:spacing w:after="0" w:line="240" w:lineRule="auto"/>
      </w:pPr>
      <w:r>
        <w:separator/>
      </w:r>
    </w:p>
  </w:footnote>
  <w:footnote w:type="continuationSeparator" w:id="0">
    <w:p w:rsidR="00893F49" w:rsidRDefault="00893F49" w:rsidP="00A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06" w:rsidRDefault="004E527F" w:rsidP="00616D06">
    <w:pPr>
      <w:pStyle w:val="Zhlav"/>
    </w:pPr>
    <w:r>
      <w:rPr>
        <w:b/>
        <w:noProof/>
        <w:sz w:val="28"/>
        <w:szCs w:val="28"/>
        <w:lang w:eastAsia="cs-CZ"/>
      </w:rPr>
      <w:t xml:space="preserve">  </w:t>
    </w:r>
    <w:r w:rsidR="002C502C">
      <w:rPr>
        <w:b/>
        <w:noProof/>
        <w:sz w:val="28"/>
        <w:szCs w:val="28"/>
        <w:lang w:eastAsia="cs-CZ"/>
      </w:rPr>
      <w:t xml:space="preserve"> </w:t>
    </w:r>
    <w:r w:rsidR="00616D06">
      <w:rPr>
        <w:b/>
        <w:noProof/>
        <w:sz w:val="28"/>
        <w:szCs w:val="28"/>
        <w:lang w:eastAsia="cs-CZ"/>
      </w:rPr>
      <w:t xml:space="preserve">                                                     </w:t>
    </w:r>
    <w:r w:rsidR="00616D06">
      <w:rPr>
        <w:noProof/>
        <w:lang w:eastAsia="cs-CZ"/>
      </w:rPr>
      <w:drawing>
        <wp:inline distT="0" distB="0" distL="0" distR="0">
          <wp:extent cx="5838825" cy="5715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396D" w:rsidRDefault="002C502C">
    <w:pPr>
      <w:pStyle w:val="Zhlav"/>
      <w:rPr>
        <w:b/>
        <w:noProof/>
        <w:sz w:val="28"/>
        <w:szCs w:val="28"/>
        <w:lang w:eastAsia="cs-CZ"/>
      </w:rPr>
    </w:pPr>
    <w:r>
      <w:rPr>
        <w:b/>
        <w:noProof/>
        <w:sz w:val="28"/>
        <w:szCs w:val="28"/>
        <w:lang w:eastAsia="cs-CZ"/>
      </w:rPr>
      <w:t xml:space="preserve">             </w:t>
    </w:r>
    <w:r w:rsidR="00E910E9">
      <w:rPr>
        <w:b/>
        <w:noProof/>
        <w:sz w:val="28"/>
        <w:szCs w:val="28"/>
        <w:lang w:eastAsia="cs-CZ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340"/>
    <w:multiLevelType w:val="multilevel"/>
    <w:tmpl w:val="D57ECF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2A7927"/>
    <w:multiLevelType w:val="multilevel"/>
    <w:tmpl w:val="A094C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A17007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A27DB"/>
    <w:multiLevelType w:val="multilevel"/>
    <w:tmpl w:val="18526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A1188C"/>
    <w:multiLevelType w:val="hybridMultilevel"/>
    <w:tmpl w:val="6F326898"/>
    <w:lvl w:ilvl="0" w:tplc="0726B782">
      <w:numFmt w:val="bullet"/>
      <w:lvlText w:val="-"/>
      <w:lvlJc w:val="left"/>
      <w:pPr>
        <w:ind w:left="2069" w:hanging="360"/>
      </w:pPr>
      <w:rPr>
        <w:rFonts w:ascii="Calibri" w:eastAsia="Calibr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5" w15:restartNumberingAfterBreak="0">
    <w:nsid w:val="40DA362A"/>
    <w:multiLevelType w:val="hybridMultilevel"/>
    <w:tmpl w:val="EA6266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5A66"/>
    <w:multiLevelType w:val="multilevel"/>
    <w:tmpl w:val="24FAD8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91C408E"/>
    <w:multiLevelType w:val="hybridMultilevel"/>
    <w:tmpl w:val="44946556"/>
    <w:lvl w:ilvl="0" w:tplc="6DE6A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B0FA2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FD6"/>
    <w:multiLevelType w:val="multilevel"/>
    <w:tmpl w:val="BD9820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73491D"/>
    <w:multiLevelType w:val="multilevel"/>
    <w:tmpl w:val="3D34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AFD"/>
    <w:rsid w:val="000303A4"/>
    <w:rsid w:val="000457EA"/>
    <w:rsid w:val="000701CE"/>
    <w:rsid w:val="000B1909"/>
    <w:rsid w:val="000D602B"/>
    <w:rsid w:val="00111DCD"/>
    <w:rsid w:val="00127EA8"/>
    <w:rsid w:val="00135CF7"/>
    <w:rsid w:val="00137579"/>
    <w:rsid w:val="00147669"/>
    <w:rsid w:val="00161A48"/>
    <w:rsid w:val="00174AB4"/>
    <w:rsid w:val="001772CD"/>
    <w:rsid w:val="00177F3A"/>
    <w:rsid w:val="001847F4"/>
    <w:rsid w:val="001967F9"/>
    <w:rsid w:val="001B758F"/>
    <w:rsid w:val="001F2F46"/>
    <w:rsid w:val="00241A67"/>
    <w:rsid w:val="00262253"/>
    <w:rsid w:val="00262E34"/>
    <w:rsid w:val="00276A3E"/>
    <w:rsid w:val="00283F6A"/>
    <w:rsid w:val="002C502C"/>
    <w:rsid w:val="002C5DE4"/>
    <w:rsid w:val="002D1F70"/>
    <w:rsid w:val="0030167E"/>
    <w:rsid w:val="00311CC2"/>
    <w:rsid w:val="00312786"/>
    <w:rsid w:val="00323E18"/>
    <w:rsid w:val="00325741"/>
    <w:rsid w:val="00327AF9"/>
    <w:rsid w:val="00344CDB"/>
    <w:rsid w:val="0036058F"/>
    <w:rsid w:val="00361C37"/>
    <w:rsid w:val="003802CC"/>
    <w:rsid w:val="003869EC"/>
    <w:rsid w:val="003A09B0"/>
    <w:rsid w:val="003B1FCA"/>
    <w:rsid w:val="003C3201"/>
    <w:rsid w:val="003D4A0D"/>
    <w:rsid w:val="0041192D"/>
    <w:rsid w:val="00413EE7"/>
    <w:rsid w:val="0044053F"/>
    <w:rsid w:val="00446864"/>
    <w:rsid w:val="0045199E"/>
    <w:rsid w:val="00484125"/>
    <w:rsid w:val="004909FF"/>
    <w:rsid w:val="004A0005"/>
    <w:rsid w:val="004E527F"/>
    <w:rsid w:val="004F1947"/>
    <w:rsid w:val="004F59FB"/>
    <w:rsid w:val="005238C8"/>
    <w:rsid w:val="0052405B"/>
    <w:rsid w:val="0056072F"/>
    <w:rsid w:val="00564FAA"/>
    <w:rsid w:val="0057788F"/>
    <w:rsid w:val="005839C7"/>
    <w:rsid w:val="005A299C"/>
    <w:rsid w:val="005C341E"/>
    <w:rsid w:val="00616D06"/>
    <w:rsid w:val="00627458"/>
    <w:rsid w:val="0062765A"/>
    <w:rsid w:val="00646A64"/>
    <w:rsid w:val="00673C74"/>
    <w:rsid w:val="006740B4"/>
    <w:rsid w:val="006772D3"/>
    <w:rsid w:val="00682E90"/>
    <w:rsid w:val="00694236"/>
    <w:rsid w:val="00694CC2"/>
    <w:rsid w:val="006B25FB"/>
    <w:rsid w:val="006E5AFD"/>
    <w:rsid w:val="006E79FC"/>
    <w:rsid w:val="00701CC3"/>
    <w:rsid w:val="00735ECB"/>
    <w:rsid w:val="00742558"/>
    <w:rsid w:val="00744979"/>
    <w:rsid w:val="0075169E"/>
    <w:rsid w:val="00752337"/>
    <w:rsid w:val="00780C1E"/>
    <w:rsid w:val="00795B4F"/>
    <w:rsid w:val="007A603B"/>
    <w:rsid w:val="007C2E98"/>
    <w:rsid w:val="007E1A08"/>
    <w:rsid w:val="007E66CC"/>
    <w:rsid w:val="007E758A"/>
    <w:rsid w:val="007F2EAE"/>
    <w:rsid w:val="007F4FF9"/>
    <w:rsid w:val="00807CE9"/>
    <w:rsid w:val="0081340B"/>
    <w:rsid w:val="00814633"/>
    <w:rsid w:val="00823E88"/>
    <w:rsid w:val="008307A5"/>
    <w:rsid w:val="00834903"/>
    <w:rsid w:val="0086528D"/>
    <w:rsid w:val="00887E1C"/>
    <w:rsid w:val="00893F49"/>
    <w:rsid w:val="008A190D"/>
    <w:rsid w:val="008B5E3D"/>
    <w:rsid w:val="008C5365"/>
    <w:rsid w:val="008F10C5"/>
    <w:rsid w:val="009064CF"/>
    <w:rsid w:val="00915B30"/>
    <w:rsid w:val="0093542A"/>
    <w:rsid w:val="00947AEF"/>
    <w:rsid w:val="00993ADC"/>
    <w:rsid w:val="009951A3"/>
    <w:rsid w:val="009A4C5B"/>
    <w:rsid w:val="009D406D"/>
    <w:rsid w:val="009D65C0"/>
    <w:rsid w:val="009F57AD"/>
    <w:rsid w:val="00A10036"/>
    <w:rsid w:val="00A12241"/>
    <w:rsid w:val="00A14F29"/>
    <w:rsid w:val="00A558C3"/>
    <w:rsid w:val="00A66124"/>
    <w:rsid w:val="00A736B7"/>
    <w:rsid w:val="00A8304B"/>
    <w:rsid w:val="00A90CDF"/>
    <w:rsid w:val="00AB5194"/>
    <w:rsid w:val="00AE442B"/>
    <w:rsid w:val="00AE54A4"/>
    <w:rsid w:val="00AF2A8F"/>
    <w:rsid w:val="00AF396D"/>
    <w:rsid w:val="00B40B20"/>
    <w:rsid w:val="00B45BE2"/>
    <w:rsid w:val="00B606A3"/>
    <w:rsid w:val="00B6462F"/>
    <w:rsid w:val="00B7478F"/>
    <w:rsid w:val="00B82DB3"/>
    <w:rsid w:val="00BA2637"/>
    <w:rsid w:val="00BA60F4"/>
    <w:rsid w:val="00BC06E9"/>
    <w:rsid w:val="00BC37B1"/>
    <w:rsid w:val="00BC4CAF"/>
    <w:rsid w:val="00BE26E8"/>
    <w:rsid w:val="00BF6F73"/>
    <w:rsid w:val="00C1470E"/>
    <w:rsid w:val="00C3216C"/>
    <w:rsid w:val="00C96DDE"/>
    <w:rsid w:val="00C975B3"/>
    <w:rsid w:val="00CA0D95"/>
    <w:rsid w:val="00CA3503"/>
    <w:rsid w:val="00CA4CB2"/>
    <w:rsid w:val="00CC1F0D"/>
    <w:rsid w:val="00CC75E8"/>
    <w:rsid w:val="00CF14B6"/>
    <w:rsid w:val="00D0464A"/>
    <w:rsid w:val="00D12763"/>
    <w:rsid w:val="00D145B7"/>
    <w:rsid w:val="00D26706"/>
    <w:rsid w:val="00D3620E"/>
    <w:rsid w:val="00D50D20"/>
    <w:rsid w:val="00D554ED"/>
    <w:rsid w:val="00D64E94"/>
    <w:rsid w:val="00D9040D"/>
    <w:rsid w:val="00D97383"/>
    <w:rsid w:val="00DB3448"/>
    <w:rsid w:val="00DD145B"/>
    <w:rsid w:val="00DE6A8C"/>
    <w:rsid w:val="00E213E4"/>
    <w:rsid w:val="00E27541"/>
    <w:rsid w:val="00E456CE"/>
    <w:rsid w:val="00E903B8"/>
    <w:rsid w:val="00E90EBE"/>
    <w:rsid w:val="00E910E9"/>
    <w:rsid w:val="00EA3DCD"/>
    <w:rsid w:val="00ED0F1A"/>
    <w:rsid w:val="00ED7849"/>
    <w:rsid w:val="00EE29FA"/>
    <w:rsid w:val="00EE5AD3"/>
    <w:rsid w:val="00F14147"/>
    <w:rsid w:val="00F4036E"/>
    <w:rsid w:val="00F4093B"/>
    <w:rsid w:val="00F501C3"/>
    <w:rsid w:val="00F557C0"/>
    <w:rsid w:val="00F63F0C"/>
    <w:rsid w:val="00FA18B6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71844-1B43-40CB-A524-A88B33BB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F70"/>
  </w:style>
  <w:style w:type="paragraph" w:styleId="Nadpis1">
    <w:name w:val="heading 1"/>
    <w:basedOn w:val="Normln"/>
    <w:next w:val="Normln"/>
    <w:link w:val="Nadpis1Char"/>
    <w:uiPriority w:val="9"/>
    <w:qFormat/>
    <w:rsid w:val="002D1F70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7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1F7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7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7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7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7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7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96D"/>
  </w:style>
  <w:style w:type="paragraph" w:styleId="Zpat">
    <w:name w:val="footer"/>
    <w:basedOn w:val="Normln"/>
    <w:link w:val="ZpatChar"/>
    <w:uiPriority w:val="99"/>
    <w:unhideWhenUsed/>
    <w:rsid w:val="00AF3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96D"/>
  </w:style>
  <w:style w:type="paragraph" w:styleId="Textbubliny">
    <w:name w:val="Balloon Text"/>
    <w:basedOn w:val="Normln"/>
    <w:link w:val="TextbublinyChar"/>
    <w:uiPriority w:val="99"/>
    <w:semiHidden/>
    <w:unhideWhenUsed/>
    <w:rsid w:val="00AF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66CC"/>
    <w:pPr>
      <w:ind w:left="720"/>
      <w:contextualSpacing/>
    </w:pPr>
  </w:style>
  <w:style w:type="paragraph" w:customStyle="1" w:styleId="Default">
    <w:name w:val="Default"/>
    <w:rsid w:val="007E66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Zkladntext">
    <w:name w:val="Body Text"/>
    <w:basedOn w:val="Normln"/>
    <w:link w:val="ZkladntextChar"/>
    <w:uiPriority w:val="1"/>
    <w:rsid w:val="006E5AFD"/>
    <w:pPr>
      <w:widowControl w:val="0"/>
      <w:spacing w:after="0" w:line="240" w:lineRule="auto"/>
      <w:ind w:left="115"/>
    </w:pPr>
    <w:rPr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5AFD"/>
    <w:rPr>
      <w:rFonts w:ascii="Calibri" w:eastAsia="Calibri" w:hAnsi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795B4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2D1F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2D1F70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dpis2Char">
    <w:name w:val="Nadpis 2 Char"/>
    <w:basedOn w:val="Standardnpsmoodstavce"/>
    <w:link w:val="Nadpis2"/>
    <w:uiPriority w:val="9"/>
    <w:rsid w:val="002D1F7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1F7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1F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1F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1F7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1F7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1F7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1F7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1F7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2D1F7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2D1F70"/>
    <w:rPr>
      <w:b/>
      <w:bCs/>
    </w:rPr>
  </w:style>
  <w:style w:type="character" w:styleId="Zdraznn">
    <w:name w:val="Emphasis"/>
    <w:basedOn w:val="Standardnpsmoodstavce"/>
    <w:uiPriority w:val="20"/>
    <w:qFormat/>
    <w:rsid w:val="002D1F70"/>
    <w:rPr>
      <w:i/>
      <w:iCs/>
    </w:rPr>
  </w:style>
  <w:style w:type="paragraph" w:styleId="Bezmezer">
    <w:name w:val="No Spacing"/>
    <w:uiPriority w:val="1"/>
    <w:qFormat/>
    <w:rsid w:val="002D1F7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1F7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1F70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7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7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2D1F70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1F70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2D1F70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2D1F70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2D1F70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1F70"/>
    <w:pPr>
      <w:outlineLvl w:val="9"/>
    </w:pPr>
  </w:style>
  <w:style w:type="character" w:customStyle="1" w:styleId="apple-converted-space">
    <w:name w:val="apple-converted-space"/>
    <w:basedOn w:val="Standardnpsmoodstavce"/>
    <w:rsid w:val="00D26706"/>
  </w:style>
  <w:style w:type="paragraph" w:customStyle="1" w:styleId="pack">
    <w:name w:val="pack"/>
    <w:basedOn w:val="Normln"/>
    <w:rsid w:val="00D2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718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zi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izi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zi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ekretariat@siz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zi.cz/registrace-s-1-20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n\AppData\Roaming\Microsoft\&#352;ablony\IRICON\IRICoN3_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IRICoN3_</Template>
  <TotalTime>0</TotalTime>
  <Pages>2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</dc:creator>
  <cp:lastModifiedBy>Notebook</cp:lastModifiedBy>
  <cp:revision>2</cp:revision>
  <cp:lastPrinted>2016-08-28T15:56:00Z</cp:lastPrinted>
  <dcterms:created xsi:type="dcterms:W3CDTF">2016-08-31T07:06:00Z</dcterms:created>
  <dcterms:modified xsi:type="dcterms:W3CDTF">2016-08-31T07:06:00Z</dcterms:modified>
</cp:coreProperties>
</file>