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246F" w14:textId="77777777" w:rsidR="004E527F" w:rsidRDefault="00915B30" w:rsidP="00CF14B6">
      <w:pPr>
        <w:pStyle w:val="Zhlav"/>
        <w:rPr>
          <w:b/>
          <w:color w:val="0070C0"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           </w:t>
      </w:r>
    </w:p>
    <w:p w14:paraId="28737232" w14:textId="77777777" w:rsidR="00D64E94" w:rsidRDefault="00096E0F" w:rsidP="00701CC3">
      <w:pPr>
        <w:pStyle w:val="Nadpis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</w:t>
      </w:r>
      <w:r w:rsidR="00EE5AD3">
        <w:rPr>
          <w:rFonts w:ascii="Arial" w:hAnsi="Arial" w:cs="Arial"/>
          <w:b/>
          <w:color w:val="0070C0"/>
        </w:rPr>
        <w:t xml:space="preserve">řihláška na </w:t>
      </w:r>
      <w:r w:rsidR="00673C74">
        <w:rPr>
          <w:rFonts w:ascii="Arial" w:hAnsi="Arial" w:cs="Arial"/>
          <w:b/>
          <w:color w:val="0070C0"/>
        </w:rPr>
        <w:t xml:space="preserve">odborný </w:t>
      </w:r>
      <w:r w:rsidR="00EE5AD3">
        <w:rPr>
          <w:rFonts w:ascii="Arial" w:hAnsi="Arial" w:cs="Arial"/>
          <w:b/>
          <w:color w:val="0070C0"/>
        </w:rPr>
        <w:t>seminář</w:t>
      </w:r>
      <w:r w:rsidR="00D64E94">
        <w:rPr>
          <w:rFonts w:ascii="Arial" w:hAnsi="Arial" w:cs="Arial"/>
          <w:b/>
          <w:color w:val="0070C0"/>
        </w:rPr>
        <w:t xml:space="preserve"> </w:t>
      </w:r>
    </w:p>
    <w:p w14:paraId="335461E7" w14:textId="77777777" w:rsidR="00FC2624" w:rsidRPr="00FC2624" w:rsidRDefault="00FC2624" w:rsidP="00FC2624">
      <w:bookmarkStart w:id="0" w:name="_GoBack"/>
      <w:bookmarkEnd w:id="0"/>
    </w:p>
    <w:p w14:paraId="622C8081" w14:textId="78AD81AA" w:rsidR="00FC2624" w:rsidRPr="00FC2624" w:rsidRDefault="00FC2624" w:rsidP="00FC2624">
      <w:pPr>
        <w:pStyle w:val="Bezmezer"/>
        <w:jc w:val="center"/>
        <w:rPr>
          <w:b/>
          <w:color w:val="0070C0"/>
          <w:sz w:val="28"/>
          <w:szCs w:val="28"/>
        </w:rPr>
      </w:pPr>
      <w:r w:rsidRPr="00FC2624">
        <w:rPr>
          <w:b/>
          <w:color w:val="0070C0"/>
          <w:sz w:val="28"/>
          <w:szCs w:val="28"/>
        </w:rPr>
        <w:t>“</w:t>
      </w:r>
      <w:r w:rsidR="00096E0F" w:rsidRPr="00FC2624">
        <w:rPr>
          <w:b/>
          <w:color w:val="0070C0"/>
          <w:sz w:val="28"/>
          <w:szCs w:val="28"/>
        </w:rPr>
        <w:t>Použití pružných prvků v konstrukci tramvajové trati</w:t>
      </w:r>
    </w:p>
    <w:p w14:paraId="6FF0A0A8" w14:textId="604ABB37" w:rsidR="00EE5AD3" w:rsidRPr="00FC2624" w:rsidRDefault="00096E0F" w:rsidP="00FC2624">
      <w:pPr>
        <w:pStyle w:val="Bezmezer"/>
        <w:jc w:val="center"/>
        <w:rPr>
          <w:b/>
          <w:color w:val="0070C0"/>
          <w:sz w:val="28"/>
          <w:szCs w:val="28"/>
        </w:rPr>
      </w:pPr>
      <w:r w:rsidRPr="00FC2624">
        <w:rPr>
          <w:b/>
          <w:color w:val="0070C0"/>
          <w:sz w:val="28"/>
          <w:szCs w:val="28"/>
        </w:rPr>
        <w:t>s ohledem na vznik a šíření hluku a vibrací</w:t>
      </w:r>
      <w:r w:rsidR="00EE5AD3" w:rsidRPr="00FC2624">
        <w:rPr>
          <w:b/>
          <w:color w:val="0070C0"/>
          <w:sz w:val="28"/>
          <w:szCs w:val="28"/>
        </w:rPr>
        <w:t>“</w:t>
      </w:r>
    </w:p>
    <w:p w14:paraId="7D504B95" w14:textId="77777777" w:rsidR="00177F3A" w:rsidRDefault="00EE5AD3" w:rsidP="00EE5AD3">
      <w:pPr>
        <w:pStyle w:val="Nadpis2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0C708B64" w14:textId="77777777" w:rsidR="007A603B" w:rsidRPr="007A603B" w:rsidRDefault="007A603B" w:rsidP="007A603B">
      <w:pPr>
        <w:rPr>
          <w:b/>
        </w:rPr>
      </w:pPr>
      <w:r w:rsidRPr="007A603B">
        <w:rPr>
          <w:b/>
        </w:rPr>
        <w:t xml:space="preserve">Datum: </w:t>
      </w:r>
      <w:r w:rsidR="00096E0F">
        <w:t>15</w:t>
      </w:r>
      <w:r w:rsidR="00EE5AD3" w:rsidRPr="00EE5AD3">
        <w:t xml:space="preserve">. </w:t>
      </w:r>
      <w:r w:rsidR="00096E0F">
        <w:t>listopadu</w:t>
      </w:r>
      <w:r w:rsidR="00D64E94" w:rsidRPr="007A603B">
        <w:t xml:space="preserve"> 2016</w:t>
      </w:r>
    </w:p>
    <w:p w14:paraId="54A04355" w14:textId="2E96858C" w:rsidR="00742558" w:rsidRPr="007A603B" w:rsidRDefault="007A603B" w:rsidP="007A603B">
      <w:pPr>
        <w:rPr>
          <w:sz w:val="24"/>
          <w:szCs w:val="24"/>
        </w:rPr>
      </w:pPr>
      <w:r w:rsidRPr="007A603B">
        <w:rPr>
          <w:b/>
        </w:rPr>
        <w:t>Místo:</w:t>
      </w:r>
      <w:r w:rsidR="00D64E94" w:rsidRPr="007A603B">
        <w:rPr>
          <w:b/>
        </w:rPr>
        <w:t xml:space="preserve"> </w:t>
      </w:r>
      <w:r w:rsidR="00096E0F" w:rsidRPr="00096E0F">
        <w:t>Centru</w:t>
      </w:r>
      <w:r w:rsidR="00760545">
        <w:t>m</w:t>
      </w:r>
      <w:r w:rsidR="00096E0F" w:rsidRPr="00096E0F">
        <w:t xml:space="preserve"> </w:t>
      </w:r>
      <w:proofErr w:type="spellStart"/>
      <w:r w:rsidR="00096E0F" w:rsidRPr="00096E0F">
        <w:t>AdMaS</w:t>
      </w:r>
      <w:proofErr w:type="spellEnd"/>
      <w:r w:rsidR="00096E0F" w:rsidRPr="00096E0F">
        <w:t>, budova P4, Purkyňova 139, Brno</w:t>
      </w:r>
    </w:p>
    <w:p w14:paraId="23440313" w14:textId="77777777" w:rsidR="007A603B" w:rsidRDefault="00742558" w:rsidP="00742558">
      <w:r w:rsidRPr="007A603B">
        <w:rPr>
          <w:b/>
        </w:rPr>
        <w:t xml:space="preserve">Pořadatel </w:t>
      </w:r>
      <w:r w:rsidR="00096E0F">
        <w:rPr>
          <w:b/>
        </w:rPr>
        <w:t>semináře</w:t>
      </w:r>
      <w:r w:rsidR="007A603B">
        <w:rPr>
          <w:b/>
        </w:rPr>
        <w:t>:</w:t>
      </w:r>
      <w:r w:rsidRPr="00742558">
        <w:t xml:space="preserve"> </w:t>
      </w:r>
    </w:p>
    <w:p w14:paraId="0336B8A9" w14:textId="77777777" w:rsidR="00742558" w:rsidRDefault="00096E0F" w:rsidP="00742558">
      <w:r>
        <w:t>Vysoké učení technické v Brně, Fakulta stavební</w:t>
      </w:r>
    </w:p>
    <w:p w14:paraId="6556ED2E" w14:textId="77777777" w:rsidR="00177F3A" w:rsidRPr="00A14F29" w:rsidRDefault="00177F3A" w:rsidP="004F59FB">
      <w:pPr>
        <w:pStyle w:val="Nadpis1"/>
        <w:pBdr>
          <w:bottom w:val="single" w:sz="4" w:space="0" w:color="4F81BD" w:themeColor="accent1"/>
        </w:pBdr>
        <w:jc w:val="center"/>
        <w:rPr>
          <w:rFonts w:ascii="Arial" w:hAnsi="Arial" w:cs="Arial"/>
          <w:color w:val="0070C0"/>
          <w:sz w:val="28"/>
          <w:szCs w:val="28"/>
        </w:rPr>
      </w:pPr>
    </w:p>
    <w:p w14:paraId="52D5E9FC" w14:textId="77777777" w:rsidR="00177F3A" w:rsidRDefault="00177F3A" w:rsidP="00177F3A">
      <w:pPr>
        <w:jc w:val="center"/>
      </w:pPr>
    </w:p>
    <w:p w14:paraId="737E4515" w14:textId="77777777" w:rsidR="00D64E94" w:rsidRDefault="00D64E94" w:rsidP="00D64E94">
      <w:r>
        <w:t>Příjmení, jméno a titul:________________________________________________________</w:t>
      </w:r>
    </w:p>
    <w:p w14:paraId="4E2D1CFB" w14:textId="77777777" w:rsidR="00D64E94" w:rsidRDefault="00D64E94" w:rsidP="00D64E94"/>
    <w:p w14:paraId="33BDA7D2" w14:textId="77777777" w:rsidR="00D64E94" w:rsidRDefault="00D64E94" w:rsidP="00D64E94">
      <w:r>
        <w:t>Telefon:________________________E-mail:______________________________________</w:t>
      </w:r>
    </w:p>
    <w:p w14:paraId="0DDBE694" w14:textId="77777777" w:rsidR="003802CC" w:rsidRDefault="003802CC" w:rsidP="00D64E94"/>
    <w:p w14:paraId="48297396" w14:textId="44301887" w:rsidR="003802CC" w:rsidRDefault="00917D78" w:rsidP="003802CC">
      <w:r>
        <w:t>Organizace</w:t>
      </w:r>
      <w:r w:rsidR="003802CC">
        <w:t>: ______________________________________________________________</w:t>
      </w:r>
    </w:p>
    <w:p w14:paraId="794427B1" w14:textId="77777777" w:rsidR="00446864" w:rsidRDefault="00446864" w:rsidP="00D64E94"/>
    <w:p w14:paraId="46B3A836" w14:textId="77777777" w:rsidR="00D64E94" w:rsidRPr="00096E0F" w:rsidRDefault="00096E0F" w:rsidP="00D64E94">
      <w:pPr>
        <w:rPr>
          <w:b/>
          <w:u w:val="single"/>
        </w:rPr>
      </w:pPr>
      <w:r w:rsidRPr="00096E0F">
        <w:rPr>
          <w:b/>
          <w:u w:val="single"/>
        </w:rPr>
        <w:t>Zde</w:t>
      </w:r>
      <w:r w:rsidR="00EE5AD3" w:rsidRPr="00096E0F">
        <w:rPr>
          <w:b/>
          <w:u w:val="single"/>
        </w:rPr>
        <w:t xml:space="preserve"> </w:t>
      </w:r>
      <w:r w:rsidR="00D64E94" w:rsidRPr="00096E0F">
        <w:rPr>
          <w:b/>
          <w:u w:val="single"/>
        </w:rPr>
        <w:t xml:space="preserve">uveďte </w:t>
      </w:r>
      <w:r>
        <w:rPr>
          <w:b/>
          <w:u w:val="single"/>
        </w:rPr>
        <w:t>další zúčastněné osoby z Vaší organizace</w:t>
      </w:r>
      <w:r w:rsidR="00D64E94" w:rsidRPr="00096E0F">
        <w:rPr>
          <w:b/>
          <w:u w:val="single"/>
        </w:rPr>
        <w:t>.</w:t>
      </w:r>
    </w:p>
    <w:p w14:paraId="754903A5" w14:textId="77777777" w:rsidR="00D64E94" w:rsidRDefault="00D64E94" w:rsidP="00D64E94"/>
    <w:p w14:paraId="0D1DBD97" w14:textId="77777777" w:rsidR="00BA2637" w:rsidRDefault="00BA2637" w:rsidP="00D64E94"/>
    <w:p w14:paraId="48FF0C04" w14:textId="77777777" w:rsidR="00096E0F" w:rsidRDefault="00096E0F" w:rsidP="00D64E94"/>
    <w:p w14:paraId="7B7CDE33" w14:textId="77777777" w:rsidR="00096E0F" w:rsidRDefault="00096E0F" w:rsidP="00D64E94"/>
    <w:p w14:paraId="00654830" w14:textId="77777777" w:rsidR="00096E0F" w:rsidRDefault="00096E0F" w:rsidP="00D64E94"/>
    <w:p w14:paraId="488EFE14" w14:textId="77777777" w:rsidR="00096E0F" w:rsidRDefault="00096E0F" w:rsidP="00D64E94"/>
    <w:p w14:paraId="30B6184A" w14:textId="77777777" w:rsidR="00096E0F" w:rsidRDefault="00096E0F" w:rsidP="00D64E94"/>
    <w:p w14:paraId="54CE9AA2" w14:textId="77777777" w:rsidR="00D64E94" w:rsidRDefault="00D64E94" w:rsidP="00D64E94">
      <w:r>
        <w:t>Datum vystavení přihlášky:_________________</w:t>
      </w:r>
    </w:p>
    <w:p w14:paraId="150F2B32" w14:textId="783FACC3" w:rsidR="007F2EAE" w:rsidRPr="007F2EAE" w:rsidRDefault="00673C74" w:rsidP="00CF14B6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Vyplněný formulář Přihlášky </w:t>
      </w:r>
      <w:r w:rsidR="00361C37" w:rsidRPr="00E903B8">
        <w:rPr>
          <w:rFonts w:cs="Arial"/>
          <w:b/>
        </w:rPr>
        <w:t>zašlete</w:t>
      </w:r>
      <w:r>
        <w:rPr>
          <w:rFonts w:cs="Arial"/>
          <w:b/>
        </w:rPr>
        <w:t>,</w:t>
      </w:r>
      <w:r w:rsidR="00361C37" w:rsidRPr="00E903B8">
        <w:rPr>
          <w:rFonts w:cs="Arial"/>
          <w:b/>
        </w:rPr>
        <w:t xml:space="preserve"> prosím,</w:t>
      </w:r>
      <w:r w:rsidR="00CF14B6">
        <w:rPr>
          <w:rFonts w:cs="Arial"/>
          <w:b/>
        </w:rPr>
        <w:t xml:space="preserve"> nejpozději </w:t>
      </w:r>
      <w:r w:rsidR="00EE5AD3">
        <w:rPr>
          <w:rFonts w:cs="Arial"/>
          <w:b/>
        </w:rPr>
        <w:t xml:space="preserve">do </w:t>
      </w:r>
      <w:r w:rsidR="00096E0F">
        <w:rPr>
          <w:rFonts w:cs="Arial"/>
          <w:b/>
        </w:rPr>
        <w:t>08</w:t>
      </w:r>
      <w:r w:rsidR="00EE5AD3">
        <w:rPr>
          <w:rFonts w:cs="Arial"/>
          <w:b/>
        </w:rPr>
        <w:t xml:space="preserve">. </w:t>
      </w:r>
      <w:r w:rsidR="00096E0F">
        <w:rPr>
          <w:rFonts w:cs="Arial"/>
          <w:b/>
        </w:rPr>
        <w:t>11</w:t>
      </w:r>
      <w:r w:rsidR="007F2EAE" w:rsidRPr="007F2EAE">
        <w:rPr>
          <w:rFonts w:cs="Arial"/>
          <w:b/>
        </w:rPr>
        <w:t xml:space="preserve">. 2016 na email: </w:t>
      </w:r>
      <w:hyperlink r:id="rId7" w:history="1">
        <w:r w:rsidR="00096E0F" w:rsidRPr="005163E6">
          <w:rPr>
            <w:rStyle w:val="Hypertextovodkaz"/>
            <w:rFonts w:cs="Arial"/>
          </w:rPr>
          <w:t>2400@fce.vutbr.cz</w:t>
        </w:r>
      </w:hyperlink>
      <w:r w:rsidR="007F2EAE" w:rsidRPr="007F2EAE">
        <w:rPr>
          <w:rFonts w:cs="Arial"/>
        </w:rPr>
        <w:t xml:space="preserve">, nebo na </w:t>
      </w:r>
      <w:r w:rsidR="004F59FB">
        <w:rPr>
          <w:rFonts w:cs="Arial"/>
        </w:rPr>
        <w:t xml:space="preserve">kontaktní </w:t>
      </w:r>
      <w:r w:rsidR="007F2EAE" w:rsidRPr="007F2EAE">
        <w:rPr>
          <w:rFonts w:cs="Arial"/>
        </w:rPr>
        <w:t>adresu:</w:t>
      </w:r>
      <w:r w:rsidR="00096E0F" w:rsidRPr="00096E0F">
        <w:t xml:space="preserve"> </w:t>
      </w:r>
      <w:r w:rsidR="00096E0F" w:rsidRPr="00096E0F">
        <w:rPr>
          <w:rFonts w:cs="Arial"/>
        </w:rPr>
        <w:t>Fakulta stavební VUT v Brně, Ústav železničních konstrukcí a staveb, Veveří 95, 602 00 Brno</w:t>
      </w:r>
      <w:r w:rsidR="007F2EAE" w:rsidRPr="007F2EAE">
        <w:rPr>
          <w:rFonts w:cs="Arial"/>
        </w:rPr>
        <w:t>.</w:t>
      </w:r>
    </w:p>
    <w:p w14:paraId="01F8D7B0" w14:textId="77777777" w:rsidR="007F2EAE" w:rsidRPr="00A6230B" w:rsidRDefault="007F2EAE" w:rsidP="007F2EAE">
      <w:pPr>
        <w:spacing w:after="0"/>
        <w:rPr>
          <w:rFonts w:cs="Arial"/>
          <w:sz w:val="20"/>
          <w:szCs w:val="20"/>
        </w:rPr>
      </w:pPr>
    </w:p>
    <w:p w14:paraId="42772918" w14:textId="0637A171" w:rsidR="00EE5AD3" w:rsidRPr="00635DC0" w:rsidRDefault="00096E0F" w:rsidP="00EE5AD3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</w:rPr>
        <w:t>Vstup na seminář je</w:t>
      </w:r>
      <w:r w:rsidR="00EE5AD3" w:rsidRPr="00635DC0">
        <w:rPr>
          <w:rFonts w:cs="Arial"/>
          <w:b/>
          <w:sz w:val="22"/>
          <w:szCs w:val="22"/>
        </w:rPr>
        <w:t xml:space="preserve"> </w:t>
      </w:r>
      <w:r w:rsidR="00EE5AD3">
        <w:rPr>
          <w:rFonts w:cs="Arial"/>
          <w:b/>
          <w:sz w:val="22"/>
          <w:szCs w:val="22"/>
        </w:rPr>
        <w:t>ZDARMA</w:t>
      </w:r>
      <w:r w:rsidR="00EE5AD3" w:rsidRPr="00635DC0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r w:rsidRPr="002B5D0D">
        <w:rPr>
          <w:rFonts w:cs="Arial"/>
          <w:sz w:val="22"/>
          <w:szCs w:val="22"/>
        </w:rPr>
        <w:t>Počet míst je omezen kapacitou přednáškové místnosti</w:t>
      </w:r>
      <w:r>
        <w:rPr>
          <w:rFonts w:cs="Arial"/>
          <w:sz w:val="22"/>
          <w:szCs w:val="22"/>
        </w:rPr>
        <w:t>. V případě vyčerpání kapacity si pořadatel vyhrazuje právo přihlášku odmítnout</w:t>
      </w:r>
      <w:r w:rsidR="006702EA">
        <w:rPr>
          <w:rFonts w:cs="Arial"/>
          <w:sz w:val="22"/>
          <w:szCs w:val="22"/>
        </w:rPr>
        <w:t>, nebo omezit počet přihlášených osob.</w:t>
      </w:r>
    </w:p>
    <w:p w14:paraId="7070535D" w14:textId="77777777" w:rsidR="00EE5AD3" w:rsidRPr="00537F9D" w:rsidRDefault="00EE5AD3" w:rsidP="00EE5AD3">
      <w:pPr>
        <w:spacing w:after="0"/>
        <w:rPr>
          <w:rFonts w:cs="Arial"/>
          <w:color w:val="FF0000"/>
          <w:sz w:val="22"/>
          <w:szCs w:val="22"/>
        </w:rPr>
      </w:pPr>
    </w:p>
    <w:p w14:paraId="203AF8DE" w14:textId="77777777" w:rsidR="00BA2637" w:rsidRPr="00096E0F" w:rsidRDefault="00780C1E" w:rsidP="00096E0F">
      <w:pPr>
        <w:spacing w:after="0"/>
        <w:jc w:val="center"/>
        <w:rPr>
          <w:b/>
        </w:rPr>
      </w:pPr>
      <w:r w:rsidRPr="00283F6A">
        <w:rPr>
          <w:b/>
        </w:rPr>
        <w:t>Děkujeme Vám a těšíme se na Vaší účast</w:t>
      </w:r>
    </w:p>
    <w:sectPr w:rsidR="00BA2637" w:rsidRPr="00096E0F" w:rsidSect="00F4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C2D28" w14:textId="77777777" w:rsidR="00765407" w:rsidRDefault="00765407" w:rsidP="00AF396D">
      <w:pPr>
        <w:spacing w:after="0" w:line="240" w:lineRule="auto"/>
      </w:pPr>
      <w:r>
        <w:separator/>
      </w:r>
    </w:p>
  </w:endnote>
  <w:endnote w:type="continuationSeparator" w:id="0">
    <w:p w14:paraId="07EF62F2" w14:textId="77777777" w:rsidR="00765407" w:rsidRDefault="00765407" w:rsidP="00A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0C015" w14:textId="77777777" w:rsidR="003869EC" w:rsidRDefault="003869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1DB7" w14:textId="77777777" w:rsidR="002C502C" w:rsidRPr="00CA0D95" w:rsidRDefault="003869EC" w:rsidP="00CA0D95">
    <w:pPr>
      <w:tabs>
        <w:tab w:val="left" w:pos="2410"/>
      </w:tabs>
      <w:spacing w:after="0"/>
      <w:ind w:left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t>Seminář je součástí projektu</w:t>
    </w:r>
    <w:r w:rsidR="00701CC3" w:rsidRPr="00CA0D95">
      <w:rPr>
        <w:rFonts w:ascii="Arial" w:hAnsi="Arial" w:cs="Arial"/>
        <w:noProof/>
        <w:sz w:val="18"/>
        <w:szCs w:val="18"/>
        <w:lang w:eastAsia="cs-CZ"/>
      </w:rPr>
      <w:t xml:space="preserve">: </w:t>
    </w:r>
    <w:r w:rsidR="002C502C" w:rsidRPr="00CA0D95">
      <w:rPr>
        <w:rFonts w:ascii="Arial" w:hAnsi="Arial" w:cs="Arial"/>
        <w:b/>
        <w:sz w:val="18"/>
        <w:szCs w:val="18"/>
      </w:rPr>
      <w:t>Interoperabilita - inovační proces konkurenceschopnosti udržitelného železničního systému</w:t>
    </w:r>
  </w:p>
  <w:p w14:paraId="5C69EA38" w14:textId="77777777" w:rsidR="00AF396D" w:rsidRDefault="00A90CDF">
    <w:pPr>
      <w:pStyle w:val="Zpat"/>
    </w:pPr>
    <w:r>
      <w:rPr>
        <w:noProof/>
        <w:lang w:eastAsia="cs-CZ"/>
      </w:rPr>
      <w:ptab w:relativeTo="margin" w:alignment="center" w:leader="none"/>
    </w:r>
    <w:r w:rsidR="00E910E9">
      <w:rPr>
        <w:noProof/>
        <w:lang w:eastAsia="cs-CZ"/>
      </w:rPr>
      <w:t xml:space="preserve"> </w:t>
    </w:r>
    <w:r>
      <w:t xml:space="preserve">  </w:t>
    </w:r>
    <w:r w:rsidR="00E910E9">
      <w:rPr>
        <w:noProof/>
        <w:lang w:eastAsia="cs-CZ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73498" w14:textId="77777777" w:rsidR="003869EC" w:rsidRDefault="00386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2E8B7" w14:textId="77777777" w:rsidR="00765407" w:rsidRDefault="00765407" w:rsidP="00AF396D">
      <w:pPr>
        <w:spacing w:after="0" w:line="240" w:lineRule="auto"/>
      </w:pPr>
      <w:r>
        <w:separator/>
      </w:r>
    </w:p>
  </w:footnote>
  <w:footnote w:type="continuationSeparator" w:id="0">
    <w:p w14:paraId="611EA0E8" w14:textId="77777777" w:rsidR="00765407" w:rsidRDefault="00765407" w:rsidP="00A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64B6" w14:textId="77777777" w:rsidR="003869EC" w:rsidRDefault="003869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1FEB" w14:textId="77777777" w:rsidR="00616D06" w:rsidRDefault="004E527F" w:rsidP="00616D06">
    <w:pPr>
      <w:pStyle w:val="Zhlav"/>
    </w:pPr>
    <w:r>
      <w:rPr>
        <w:b/>
        <w:noProof/>
        <w:sz w:val="28"/>
        <w:szCs w:val="28"/>
        <w:lang w:eastAsia="cs-CZ"/>
      </w:rPr>
      <w:t xml:space="preserve">  </w:t>
    </w:r>
    <w:r w:rsidR="002C502C">
      <w:rPr>
        <w:b/>
        <w:noProof/>
        <w:sz w:val="28"/>
        <w:szCs w:val="28"/>
        <w:lang w:eastAsia="cs-CZ"/>
      </w:rPr>
      <w:t xml:space="preserve"> </w:t>
    </w:r>
    <w:r w:rsidR="00616D06">
      <w:rPr>
        <w:b/>
        <w:noProof/>
        <w:sz w:val="28"/>
        <w:szCs w:val="28"/>
        <w:lang w:eastAsia="cs-CZ"/>
      </w:rPr>
      <w:t xml:space="preserve">                                                     </w:t>
    </w:r>
    <w:r w:rsidR="00616D06">
      <w:rPr>
        <w:noProof/>
        <w:lang w:eastAsia="cs-CZ"/>
      </w:rPr>
      <w:drawing>
        <wp:inline distT="0" distB="0" distL="0" distR="0" wp14:anchorId="299AE81E" wp14:editId="36C790A1">
          <wp:extent cx="5838825" cy="571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E3006" w14:textId="77777777" w:rsidR="00AF396D" w:rsidRDefault="002C502C">
    <w:pPr>
      <w:pStyle w:val="Zhlav"/>
      <w:rPr>
        <w:b/>
        <w:noProof/>
        <w:sz w:val="28"/>
        <w:szCs w:val="28"/>
        <w:lang w:eastAsia="cs-CZ"/>
      </w:rPr>
    </w:pPr>
    <w:r>
      <w:rPr>
        <w:b/>
        <w:noProof/>
        <w:sz w:val="28"/>
        <w:szCs w:val="28"/>
        <w:lang w:eastAsia="cs-CZ"/>
      </w:rPr>
      <w:t xml:space="preserve">             </w:t>
    </w:r>
    <w:r w:rsidR="00E910E9">
      <w:rPr>
        <w:b/>
        <w:noProof/>
        <w:sz w:val="28"/>
        <w:szCs w:val="28"/>
        <w:lang w:eastAsia="cs-CZ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1CBE" w14:textId="77777777" w:rsidR="003869EC" w:rsidRDefault="003869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340"/>
    <w:multiLevelType w:val="multilevel"/>
    <w:tmpl w:val="D57ECF5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2A7927"/>
    <w:multiLevelType w:val="multilevel"/>
    <w:tmpl w:val="A094C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A17007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7DB"/>
    <w:multiLevelType w:val="multilevel"/>
    <w:tmpl w:val="1852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A1188C"/>
    <w:multiLevelType w:val="hybridMultilevel"/>
    <w:tmpl w:val="6F326898"/>
    <w:lvl w:ilvl="0" w:tplc="0726B782">
      <w:numFmt w:val="bullet"/>
      <w:lvlText w:val="-"/>
      <w:lvlJc w:val="left"/>
      <w:pPr>
        <w:ind w:left="2069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5" w15:restartNumberingAfterBreak="0">
    <w:nsid w:val="40DA362A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5A66"/>
    <w:multiLevelType w:val="multilevel"/>
    <w:tmpl w:val="24FAD8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91C408E"/>
    <w:multiLevelType w:val="hybridMultilevel"/>
    <w:tmpl w:val="44946556"/>
    <w:lvl w:ilvl="0" w:tplc="6DE6A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FA2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FD6"/>
    <w:multiLevelType w:val="multilevel"/>
    <w:tmpl w:val="BD9820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73491D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AFD"/>
    <w:rsid w:val="000303A4"/>
    <w:rsid w:val="000457EA"/>
    <w:rsid w:val="00096E0F"/>
    <w:rsid w:val="000B1909"/>
    <w:rsid w:val="000D602B"/>
    <w:rsid w:val="00127EA8"/>
    <w:rsid w:val="00135CF7"/>
    <w:rsid w:val="00137579"/>
    <w:rsid w:val="00147669"/>
    <w:rsid w:val="00161A48"/>
    <w:rsid w:val="00174AB4"/>
    <w:rsid w:val="00177F3A"/>
    <w:rsid w:val="001847F4"/>
    <w:rsid w:val="001967F9"/>
    <w:rsid w:val="001B758F"/>
    <w:rsid w:val="001F2F46"/>
    <w:rsid w:val="00241A67"/>
    <w:rsid w:val="00262253"/>
    <w:rsid w:val="00262E34"/>
    <w:rsid w:val="00276A3E"/>
    <w:rsid w:val="00283F6A"/>
    <w:rsid w:val="002C502C"/>
    <w:rsid w:val="002C5DE4"/>
    <w:rsid w:val="002D1F70"/>
    <w:rsid w:val="0030167E"/>
    <w:rsid w:val="00311CC2"/>
    <w:rsid w:val="00312786"/>
    <w:rsid w:val="00323E18"/>
    <w:rsid w:val="00325741"/>
    <w:rsid w:val="00327AF9"/>
    <w:rsid w:val="00344CDB"/>
    <w:rsid w:val="00361C37"/>
    <w:rsid w:val="003776BB"/>
    <w:rsid w:val="003802CC"/>
    <w:rsid w:val="003869EC"/>
    <w:rsid w:val="003A09B0"/>
    <w:rsid w:val="003A2E2E"/>
    <w:rsid w:val="003B1FCA"/>
    <w:rsid w:val="003C3201"/>
    <w:rsid w:val="003D4A0D"/>
    <w:rsid w:val="0041192D"/>
    <w:rsid w:val="00413EE7"/>
    <w:rsid w:val="00446864"/>
    <w:rsid w:val="00484125"/>
    <w:rsid w:val="004909FF"/>
    <w:rsid w:val="004A0005"/>
    <w:rsid w:val="004E527F"/>
    <w:rsid w:val="004F59FB"/>
    <w:rsid w:val="005238C8"/>
    <w:rsid w:val="0052405B"/>
    <w:rsid w:val="0056072F"/>
    <w:rsid w:val="00564FAA"/>
    <w:rsid w:val="0057788F"/>
    <w:rsid w:val="005839C7"/>
    <w:rsid w:val="005C341E"/>
    <w:rsid w:val="005C73A7"/>
    <w:rsid w:val="005E705A"/>
    <w:rsid w:val="00616D06"/>
    <w:rsid w:val="00627458"/>
    <w:rsid w:val="00646A64"/>
    <w:rsid w:val="006702EA"/>
    <w:rsid w:val="00673C74"/>
    <w:rsid w:val="006740B4"/>
    <w:rsid w:val="006772D3"/>
    <w:rsid w:val="00682E90"/>
    <w:rsid w:val="00694236"/>
    <w:rsid w:val="006B25FB"/>
    <w:rsid w:val="006C6A0F"/>
    <w:rsid w:val="006E5AFD"/>
    <w:rsid w:val="006E79FC"/>
    <w:rsid w:val="00701CC3"/>
    <w:rsid w:val="00735ECB"/>
    <w:rsid w:val="00742558"/>
    <w:rsid w:val="00744979"/>
    <w:rsid w:val="0075169E"/>
    <w:rsid w:val="00752337"/>
    <w:rsid w:val="00760545"/>
    <w:rsid w:val="00765407"/>
    <w:rsid w:val="00780C1E"/>
    <w:rsid w:val="00795B4F"/>
    <w:rsid w:val="007A603B"/>
    <w:rsid w:val="007C2E98"/>
    <w:rsid w:val="007E66CC"/>
    <w:rsid w:val="007E758A"/>
    <w:rsid w:val="007F2EAE"/>
    <w:rsid w:val="00807CE9"/>
    <w:rsid w:val="0081340B"/>
    <w:rsid w:val="00814633"/>
    <w:rsid w:val="00823E88"/>
    <w:rsid w:val="008307A5"/>
    <w:rsid w:val="00834903"/>
    <w:rsid w:val="0086528D"/>
    <w:rsid w:val="00887E1C"/>
    <w:rsid w:val="008B5E3D"/>
    <w:rsid w:val="008F10C5"/>
    <w:rsid w:val="009064CF"/>
    <w:rsid w:val="00915B30"/>
    <w:rsid w:val="00917D78"/>
    <w:rsid w:val="0093542A"/>
    <w:rsid w:val="00947AEF"/>
    <w:rsid w:val="00993ADC"/>
    <w:rsid w:val="009951A3"/>
    <w:rsid w:val="009A4C5B"/>
    <w:rsid w:val="009D406D"/>
    <w:rsid w:val="009F57AD"/>
    <w:rsid w:val="00A10036"/>
    <w:rsid w:val="00A12241"/>
    <w:rsid w:val="00A14F29"/>
    <w:rsid w:val="00A558C3"/>
    <w:rsid w:val="00A66124"/>
    <w:rsid w:val="00A736B7"/>
    <w:rsid w:val="00A90CDF"/>
    <w:rsid w:val="00AB5194"/>
    <w:rsid w:val="00AE442B"/>
    <w:rsid w:val="00AE54A4"/>
    <w:rsid w:val="00AF2A8F"/>
    <w:rsid w:val="00AF396D"/>
    <w:rsid w:val="00B40B20"/>
    <w:rsid w:val="00B45BE2"/>
    <w:rsid w:val="00B606A3"/>
    <w:rsid w:val="00B7478F"/>
    <w:rsid w:val="00B82DB3"/>
    <w:rsid w:val="00BA2637"/>
    <w:rsid w:val="00BC06E9"/>
    <w:rsid w:val="00BC4CAF"/>
    <w:rsid w:val="00BE26E8"/>
    <w:rsid w:val="00BF6F73"/>
    <w:rsid w:val="00C02141"/>
    <w:rsid w:val="00C1470E"/>
    <w:rsid w:val="00C3216C"/>
    <w:rsid w:val="00C96DDE"/>
    <w:rsid w:val="00C975B3"/>
    <w:rsid w:val="00CA0D95"/>
    <w:rsid w:val="00CA4CB2"/>
    <w:rsid w:val="00CC1F0D"/>
    <w:rsid w:val="00CC75E8"/>
    <w:rsid w:val="00CF14B6"/>
    <w:rsid w:val="00D0464A"/>
    <w:rsid w:val="00D12763"/>
    <w:rsid w:val="00D145B7"/>
    <w:rsid w:val="00D26706"/>
    <w:rsid w:val="00D554ED"/>
    <w:rsid w:val="00D64E94"/>
    <w:rsid w:val="00D9040D"/>
    <w:rsid w:val="00D97383"/>
    <w:rsid w:val="00DB3448"/>
    <w:rsid w:val="00DD145B"/>
    <w:rsid w:val="00DE6A8C"/>
    <w:rsid w:val="00E213E4"/>
    <w:rsid w:val="00E27541"/>
    <w:rsid w:val="00E903B8"/>
    <w:rsid w:val="00E910E9"/>
    <w:rsid w:val="00EA3DCD"/>
    <w:rsid w:val="00ED0F1A"/>
    <w:rsid w:val="00ED7849"/>
    <w:rsid w:val="00EE29FA"/>
    <w:rsid w:val="00EE5AD3"/>
    <w:rsid w:val="00F4036E"/>
    <w:rsid w:val="00F4093B"/>
    <w:rsid w:val="00F557C0"/>
    <w:rsid w:val="00F63F0C"/>
    <w:rsid w:val="00FA18B6"/>
    <w:rsid w:val="00FC2624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44024"/>
  <w15:docId w15:val="{F135A7F4-F9CC-4DD0-90D6-4DA8B3B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F70"/>
  </w:style>
  <w:style w:type="paragraph" w:styleId="Nadpis1">
    <w:name w:val="heading 1"/>
    <w:basedOn w:val="Normln"/>
    <w:next w:val="Normln"/>
    <w:link w:val="Nadpis1Char"/>
    <w:uiPriority w:val="9"/>
    <w:qFormat/>
    <w:rsid w:val="002D1F7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F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96D"/>
  </w:style>
  <w:style w:type="paragraph" w:styleId="Zpat">
    <w:name w:val="footer"/>
    <w:basedOn w:val="Normln"/>
    <w:link w:val="Zpat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96D"/>
  </w:style>
  <w:style w:type="paragraph" w:styleId="Textbubliny">
    <w:name w:val="Balloon Text"/>
    <w:basedOn w:val="Normln"/>
    <w:link w:val="TextbublinyChar"/>
    <w:uiPriority w:val="99"/>
    <w:semiHidden/>
    <w:unhideWhenUsed/>
    <w:rsid w:val="00AF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6CC"/>
    <w:pPr>
      <w:ind w:left="720"/>
      <w:contextualSpacing/>
    </w:pPr>
  </w:style>
  <w:style w:type="paragraph" w:customStyle="1" w:styleId="Default">
    <w:name w:val="Default"/>
    <w:rsid w:val="007E66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Zkladntext">
    <w:name w:val="Body Text"/>
    <w:basedOn w:val="Normln"/>
    <w:link w:val="ZkladntextChar"/>
    <w:uiPriority w:val="1"/>
    <w:rsid w:val="006E5AFD"/>
    <w:pPr>
      <w:widowControl w:val="0"/>
      <w:spacing w:after="0" w:line="240" w:lineRule="auto"/>
      <w:ind w:left="115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5AFD"/>
    <w:rPr>
      <w:rFonts w:ascii="Calibri" w:eastAsia="Calibri" w:hAnsi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795B4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D1F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F7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dpis2Char">
    <w:name w:val="Nadpis 2 Char"/>
    <w:basedOn w:val="Standardnpsmoodstavce"/>
    <w:link w:val="Nadpis2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F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F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F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F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F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F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1F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2D1F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F70"/>
    <w:rPr>
      <w:b/>
      <w:bCs/>
    </w:rPr>
  </w:style>
  <w:style w:type="character" w:styleId="Zdraznn">
    <w:name w:val="Emphasis"/>
    <w:basedOn w:val="Standardnpsmoodstavce"/>
    <w:uiPriority w:val="20"/>
    <w:qFormat/>
    <w:rsid w:val="002D1F70"/>
    <w:rPr>
      <w:i/>
      <w:iCs/>
    </w:rPr>
  </w:style>
  <w:style w:type="paragraph" w:styleId="Bezmezer">
    <w:name w:val="No Spacing"/>
    <w:uiPriority w:val="1"/>
    <w:qFormat/>
    <w:rsid w:val="002D1F7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F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F7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F7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F7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F7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F7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F7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F70"/>
    <w:pPr>
      <w:outlineLvl w:val="9"/>
    </w:pPr>
  </w:style>
  <w:style w:type="character" w:customStyle="1" w:styleId="apple-converted-space">
    <w:name w:val="apple-converted-space"/>
    <w:basedOn w:val="Standardnpsmoodstavce"/>
    <w:rsid w:val="00D26706"/>
  </w:style>
  <w:style w:type="paragraph" w:customStyle="1" w:styleId="pack">
    <w:name w:val="pack"/>
    <w:basedOn w:val="Normln"/>
    <w:rsid w:val="00D2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1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2400@fce.vutb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n\AppData\Roaming\Microsoft\&#352;ablony\IRICON\IRICoN3_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IRICoN3_</Template>
  <TotalTime>5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SIZI</dc:creator>
  <cp:lastModifiedBy>Notebook</cp:lastModifiedBy>
  <cp:revision>4</cp:revision>
  <cp:lastPrinted>2016-08-28T15:56:00Z</cp:lastPrinted>
  <dcterms:created xsi:type="dcterms:W3CDTF">2016-10-24T12:07:00Z</dcterms:created>
  <dcterms:modified xsi:type="dcterms:W3CDTF">2016-10-24T12:13:00Z</dcterms:modified>
</cp:coreProperties>
</file>