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F" w:rsidRDefault="00915B30" w:rsidP="00CF14B6">
      <w:pPr>
        <w:pStyle w:val="Zhlav"/>
        <w:rPr>
          <w:b/>
          <w:color w:val="0070C0"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</w:t>
      </w:r>
    </w:p>
    <w:p w:rsidR="00D62DA2" w:rsidRDefault="00EE5AD3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Závazná přihláška na </w:t>
      </w:r>
    </w:p>
    <w:p w:rsidR="00D64E94" w:rsidRDefault="00D62DA2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workshop</w:t>
      </w:r>
      <w:r w:rsidR="00D64E94">
        <w:rPr>
          <w:rFonts w:ascii="Arial" w:hAnsi="Arial" w:cs="Arial"/>
          <w:b/>
          <w:color w:val="0070C0"/>
        </w:rPr>
        <w:t xml:space="preserve"> </w:t>
      </w:r>
    </w:p>
    <w:p w:rsidR="00D62DA2" w:rsidRDefault="00D62DA2" w:rsidP="00D62DA2"/>
    <w:p w:rsidR="00D62DA2" w:rsidRPr="00C418D7" w:rsidRDefault="00D62DA2" w:rsidP="00D62DA2">
      <w:pPr>
        <w:pStyle w:val="Nadpis1"/>
        <w:pBdr>
          <w:bottom w:val="single" w:sz="4" w:space="21" w:color="4F81BD" w:themeColor="accent1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418D7">
        <w:rPr>
          <w:rFonts w:ascii="Arial" w:hAnsi="Arial" w:cs="Arial"/>
          <w:b/>
          <w:color w:val="0070C0"/>
          <w:sz w:val="28"/>
          <w:szCs w:val="28"/>
        </w:rPr>
        <w:t>„Novinky v oblasti posuzování interoperabil</w:t>
      </w:r>
      <w:r>
        <w:rPr>
          <w:rFonts w:ascii="Arial" w:hAnsi="Arial" w:cs="Arial"/>
          <w:b/>
          <w:color w:val="0070C0"/>
          <w:sz w:val="28"/>
          <w:szCs w:val="28"/>
        </w:rPr>
        <w:t>i</w:t>
      </w:r>
      <w:r w:rsidRPr="00C418D7">
        <w:rPr>
          <w:rFonts w:ascii="Arial" w:hAnsi="Arial" w:cs="Arial"/>
          <w:b/>
          <w:color w:val="0070C0"/>
          <w:sz w:val="28"/>
          <w:szCs w:val="28"/>
        </w:rPr>
        <w:t>ty</w:t>
      </w:r>
      <w:r>
        <w:rPr>
          <w:rFonts w:ascii="Arial" w:hAnsi="Arial" w:cs="Arial"/>
          <w:b/>
          <w:color w:val="0070C0"/>
          <w:sz w:val="28"/>
          <w:szCs w:val="28"/>
        </w:rPr>
        <w:t>“</w:t>
      </w:r>
    </w:p>
    <w:p w:rsidR="00D62DA2" w:rsidRDefault="00D62DA2" w:rsidP="007A603B">
      <w:pPr>
        <w:rPr>
          <w:b/>
        </w:rPr>
      </w:pPr>
    </w:p>
    <w:p w:rsidR="007A603B" w:rsidRPr="007A603B" w:rsidRDefault="007A603B" w:rsidP="007A603B">
      <w:pPr>
        <w:rPr>
          <w:b/>
        </w:rPr>
      </w:pPr>
      <w:r w:rsidRPr="007A603B">
        <w:rPr>
          <w:b/>
        </w:rPr>
        <w:t xml:space="preserve">Datum: </w:t>
      </w:r>
      <w:r w:rsidR="00D62DA2">
        <w:t>29. června 2017</w:t>
      </w:r>
    </w:p>
    <w:p w:rsidR="00D62DA2" w:rsidRPr="007A603B" w:rsidRDefault="007A603B" w:rsidP="007A603B">
      <w:pPr>
        <w:rPr>
          <w:sz w:val="24"/>
          <w:szCs w:val="24"/>
        </w:rPr>
      </w:pPr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 w:rsidR="00D62DA2">
        <w:rPr>
          <w:sz w:val="22"/>
          <w:szCs w:val="22"/>
        </w:rPr>
        <w:t xml:space="preserve">přednášková místnost A138, </w:t>
      </w:r>
      <w:r w:rsidR="00D62DA2" w:rsidRPr="0012475F">
        <w:rPr>
          <w:sz w:val="22"/>
          <w:szCs w:val="22"/>
        </w:rPr>
        <w:t>Vysoké učení technické v Brně, Fakulta stavební</w:t>
      </w:r>
      <w:r w:rsidR="00D62DA2">
        <w:rPr>
          <w:sz w:val="22"/>
          <w:szCs w:val="22"/>
        </w:rPr>
        <w:t>, Veveří 331/95, Brno</w:t>
      </w:r>
    </w:p>
    <w:p w:rsidR="007A603B" w:rsidRDefault="00742558" w:rsidP="00742558">
      <w:r w:rsidRPr="007A603B">
        <w:rPr>
          <w:b/>
        </w:rPr>
        <w:t>Pořadatel konference</w:t>
      </w:r>
      <w:r w:rsidR="007A603B">
        <w:rPr>
          <w:b/>
        </w:rPr>
        <w:t>:</w:t>
      </w:r>
      <w:r w:rsidRPr="00742558">
        <w:t xml:space="preserve"> </w:t>
      </w:r>
    </w:p>
    <w:p w:rsidR="003802CC" w:rsidRDefault="00ED7849" w:rsidP="00742558">
      <w:r>
        <w:t>Zájmové s</w:t>
      </w:r>
      <w:r w:rsidR="00742558" w:rsidRPr="00742558">
        <w:t xml:space="preserve">družení právnických osob </w:t>
      </w:r>
      <w:r w:rsidR="00742558" w:rsidRPr="009064CF">
        <w:t>Interoperabilita železniční infrastruktury</w:t>
      </w:r>
      <w:r w:rsidR="00742558" w:rsidRPr="00742558">
        <w:t>,</w:t>
      </w:r>
      <w:r w:rsidR="00D26706">
        <w:t xml:space="preserve"> </w:t>
      </w:r>
      <w:r w:rsidR="00D26706" w:rsidRPr="009064CF">
        <w:rPr>
          <w:b/>
        </w:rPr>
        <w:t>IČ: 75</w:t>
      </w:r>
      <w:r w:rsidR="00EE29FA" w:rsidRPr="009064CF">
        <w:rPr>
          <w:b/>
        </w:rPr>
        <w:t>1</w:t>
      </w:r>
      <w:r w:rsidR="00D26706" w:rsidRPr="009064CF">
        <w:rPr>
          <w:b/>
        </w:rPr>
        <w:t>26010</w:t>
      </w:r>
    </w:p>
    <w:p w:rsidR="00742558" w:rsidRDefault="003802CC" w:rsidP="00742558">
      <w:r>
        <w:t>(</w:t>
      </w:r>
      <w:r w:rsidR="00742558" w:rsidRPr="00742558">
        <w:t>není plátcem DPH</w:t>
      </w:r>
      <w:r>
        <w:t>)</w:t>
      </w:r>
    </w:p>
    <w:p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:rsidR="00177F3A" w:rsidRDefault="00177F3A" w:rsidP="00177F3A">
      <w:pPr>
        <w:jc w:val="center"/>
      </w:pPr>
    </w:p>
    <w:p w:rsidR="00D64E94" w:rsidRDefault="00D64E94" w:rsidP="00D64E94">
      <w:r>
        <w:t>Příjmení, jméno a titul:________________________________________________________</w:t>
      </w:r>
    </w:p>
    <w:p w:rsidR="00D64E94" w:rsidRDefault="00D64E94" w:rsidP="00D64E94"/>
    <w:p w:rsidR="00D64E94" w:rsidRDefault="00D64E94" w:rsidP="00D64E94">
      <w:r>
        <w:t>Telefon:________________________E-mail:______________________________________</w:t>
      </w:r>
    </w:p>
    <w:p w:rsidR="003802CC" w:rsidRDefault="003802CC" w:rsidP="00D64E94"/>
    <w:p w:rsidR="003802CC" w:rsidRDefault="003802CC" w:rsidP="003802CC">
      <w:r>
        <w:t>Zaměstnavatel: ______________________________________________________________</w:t>
      </w:r>
    </w:p>
    <w:p w:rsidR="00446864" w:rsidRDefault="00446864" w:rsidP="00D64E94"/>
    <w:p w:rsidR="00D64E94" w:rsidRDefault="00D64E94" w:rsidP="00D64E94">
      <w:r>
        <w:t>IČO:__________________DIČ:_________________________</w:t>
      </w:r>
    </w:p>
    <w:p w:rsidR="00D64E94" w:rsidRDefault="00D64E94" w:rsidP="00D64E94"/>
    <w:p w:rsidR="00D64E94" w:rsidRDefault="004F59FB" w:rsidP="00D64E94">
      <w:pPr>
        <w:rPr>
          <w:b/>
        </w:rPr>
      </w:pPr>
      <w:r>
        <w:rPr>
          <w:b/>
        </w:rPr>
        <w:t xml:space="preserve">Potvrzení </w:t>
      </w:r>
      <w:r w:rsidR="00D64E94">
        <w:rPr>
          <w:b/>
        </w:rPr>
        <w:t>o platbě:</w:t>
      </w:r>
    </w:p>
    <w:p w:rsidR="00D64E94" w:rsidRDefault="00D64E94" w:rsidP="00D64E94">
      <w:r>
        <w:t>Účastnický poplatek (vložné), ve výši ___________________Kč jsme uhradili z našeho účtu:</w:t>
      </w:r>
    </w:p>
    <w:p w:rsidR="00D64E94" w:rsidRDefault="00D64E94" w:rsidP="00D64E94"/>
    <w:p w:rsidR="00D64E94" w:rsidRDefault="00D64E94" w:rsidP="00D64E94">
      <w:r>
        <w:t>Číslo:__________________________ u peněžního ústavu:____________________________</w:t>
      </w:r>
    </w:p>
    <w:p w:rsidR="00D64E94" w:rsidRDefault="00D64E94" w:rsidP="00D64E94">
      <w:pPr>
        <w:pStyle w:val="Zkladntext"/>
      </w:pPr>
    </w:p>
    <w:p w:rsidR="00780C1E" w:rsidRDefault="00D64E94" w:rsidP="007F2EAE">
      <w:pPr>
        <w:spacing w:after="0"/>
        <w:jc w:val="both"/>
      </w:pPr>
      <w:r w:rsidRPr="007F2EAE">
        <w:t xml:space="preserve">Účastník se zavazuje uhradit účastnický poplatek </w:t>
      </w:r>
      <w:r w:rsidR="002536C6" w:rsidRPr="00772EC9">
        <w:rPr>
          <w:b/>
          <w:u w:val="single"/>
        </w:rPr>
        <w:t>nejpozději do čtvrtka 15</w:t>
      </w:r>
      <w:r w:rsidR="00BF2E49" w:rsidRPr="00772EC9">
        <w:rPr>
          <w:b/>
          <w:u w:val="single"/>
        </w:rPr>
        <w:t>. 06</w:t>
      </w:r>
      <w:r w:rsidR="001B758F" w:rsidRPr="00772EC9">
        <w:rPr>
          <w:b/>
          <w:u w:val="single"/>
        </w:rPr>
        <w:t xml:space="preserve">. </w:t>
      </w:r>
      <w:r w:rsidR="00BF2E49" w:rsidRPr="00772EC9">
        <w:rPr>
          <w:b/>
          <w:u w:val="single"/>
        </w:rPr>
        <w:t>2017</w:t>
      </w:r>
      <w:r w:rsidRPr="007F2EAE">
        <w:t xml:space="preserve"> na </w:t>
      </w:r>
    </w:p>
    <w:p w:rsidR="00780C1E" w:rsidRDefault="00780C1E" w:rsidP="007F2EAE">
      <w:pPr>
        <w:spacing w:after="0"/>
        <w:jc w:val="both"/>
        <w:rPr>
          <w:rFonts w:cs="Arial"/>
        </w:rPr>
      </w:pPr>
      <w:r w:rsidRPr="00780C1E">
        <w:rPr>
          <w:b/>
        </w:rPr>
        <w:t>Číslo účtu:</w:t>
      </w:r>
      <w:r>
        <w:t xml:space="preserve"> </w:t>
      </w:r>
      <w:r w:rsidR="007F2EAE" w:rsidRPr="00780C1E">
        <w:rPr>
          <w:rFonts w:cs="Arial"/>
        </w:rPr>
        <w:t>43-1266260277</w:t>
      </w:r>
      <w:r w:rsidRPr="00780C1E">
        <w:rPr>
          <w:rFonts w:cs="Arial"/>
        </w:rPr>
        <w:t>/</w:t>
      </w:r>
      <w:r w:rsidR="007F2EAE" w:rsidRPr="00780C1E">
        <w:rPr>
          <w:rFonts w:cs="Arial"/>
        </w:rPr>
        <w:t xml:space="preserve"> 0100</w:t>
      </w:r>
      <w:r w:rsidR="00735ECB">
        <w:rPr>
          <w:rFonts w:cs="Arial"/>
        </w:rPr>
        <w:t xml:space="preserve"> vedený u Komerční banky, a.s.</w:t>
      </w:r>
      <w:r w:rsidR="007F2EAE" w:rsidRPr="007F2EAE">
        <w:rPr>
          <w:rFonts w:cs="Arial"/>
        </w:rPr>
        <w:t xml:space="preserve"> </w:t>
      </w:r>
    </w:p>
    <w:p w:rsidR="007F2EAE" w:rsidRPr="007F2EAE" w:rsidRDefault="00780C1E" w:rsidP="007F2EAE">
      <w:pPr>
        <w:spacing w:after="0"/>
        <w:jc w:val="both"/>
        <w:rPr>
          <w:rFonts w:cs="Arial"/>
        </w:rPr>
      </w:pPr>
      <w:r w:rsidRPr="00780C1E">
        <w:rPr>
          <w:rFonts w:cs="Arial"/>
          <w:b/>
        </w:rPr>
        <w:t>Variabilní symbol</w:t>
      </w:r>
      <w:r w:rsidR="007F2EAE" w:rsidRPr="007F2EAE">
        <w:rPr>
          <w:rFonts w:cs="Arial"/>
        </w:rPr>
        <w:t xml:space="preserve"> je IČ firmy nebo rodné číslo zakončené „</w:t>
      </w:r>
      <w:r w:rsidR="00EE5AD3">
        <w:rPr>
          <w:rFonts w:cs="Arial"/>
          <w:b/>
        </w:rPr>
        <w:t>-</w:t>
      </w:r>
      <w:r w:rsidR="00772EC9">
        <w:rPr>
          <w:rFonts w:cs="Arial"/>
          <w:b/>
        </w:rPr>
        <w:t>3</w:t>
      </w:r>
      <w:r w:rsidR="007F2EAE" w:rsidRPr="007F2EAE">
        <w:rPr>
          <w:rFonts w:cs="Arial"/>
        </w:rPr>
        <w:t xml:space="preserve">“. </w:t>
      </w:r>
    </w:p>
    <w:p w:rsidR="007F2EAE" w:rsidRDefault="007F2EAE" w:rsidP="00D64E94"/>
    <w:p w:rsidR="00D64E94" w:rsidRDefault="00D64E94" w:rsidP="00D64E94">
      <w:r>
        <w:t>Do zprávy pro příjemce</w:t>
      </w:r>
      <w:r w:rsidR="00EE5AD3">
        <w:t>,</w:t>
      </w:r>
      <w:r w:rsidR="00735ECB">
        <w:t xml:space="preserve"> prosíme</w:t>
      </w:r>
      <w:r w:rsidR="00EE5AD3">
        <w:t xml:space="preserve">, </w:t>
      </w:r>
      <w:r w:rsidRPr="00F219A1">
        <w:rPr>
          <w:b/>
          <w:u w:val="single"/>
        </w:rPr>
        <w:t>uveďte příjmení účastníka</w:t>
      </w:r>
      <w:r w:rsidR="009064CF">
        <w:rPr>
          <w:b/>
          <w:u w:val="single"/>
        </w:rPr>
        <w:t xml:space="preserve"> konference</w:t>
      </w:r>
      <w:r>
        <w:t>.</w:t>
      </w:r>
    </w:p>
    <w:p w:rsidR="00D64E94" w:rsidRDefault="00D64E94" w:rsidP="00D64E94"/>
    <w:p w:rsidR="00BA2637" w:rsidRDefault="00BA2637" w:rsidP="00D64E94"/>
    <w:p w:rsidR="00D64E94" w:rsidRDefault="00D64E94" w:rsidP="00D64E94">
      <w:r>
        <w:lastRenderedPageBreak/>
        <w:t>Datum vystavení přihlášky:_________________</w:t>
      </w:r>
    </w:p>
    <w:p w:rsidR="00735ECB" w:rsidRDefault="00735ECB" w:rsidP="00D64E94"/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7F2EAE" w:rsidRPr="007F2EAE" w:rsidRDefault="00673C74" w:rsidP="00CF14B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Vyplněný formulář Přihlášky </w:t>
      </w:r>
      <w:r w:rsidR="00361C37" w:rsidRPr="00E903B8">
        <w:rPr>
          <w:rFonts w:cs="Arial"/>
          <w:b/>
        </w:rPr>
        <w:t>zašlete</w:t>
      </w:r>
      <w:r>
        <w:rPr>
          <w:rFonts w:cs="Arial"/>
          <w:b/>
        </w:rPr>
        <w:t>,</w:t>
      </w:r>
      <w:r w:rsidR="00361C37" w:rsidRPr="00E903B8">
        <w:rPr>
          <w:rFonts w:cs="Arial"/>
          <w:b/>
        </w:rPr>
        <w:t xml:space="preserve"> prosím,</w:t>
      </w:r>
      <w:r w:rsidR="00CF14B6">
        <w:rPr>
          <w:rFonts w:cs="Arial"/>
          <w:b/>
        </w:rPr>
        <w:t xml:space="preserve"> nejpozději </w:t>
      </w:r>
      <w:r w:rsidR="002536C6" w:rsidRPr="00176634">
        <w:rPr>
          <w:rFonts w:cs="Arial"/>
          <w:b/>
        </w:rPr>
        <w:t>do 15</w:t>
      </w:r>
      <w:r w:rsidR="00BF2E49" w:rsidRPr="00176634">
        <w:rPr>
          <w:rFonts w:cs="Arial"/>
          <w:b/>
        </w:rPr>
        <w:t>. 06. 2017</w:t>
      </w:r>
      <w:r w:rsidR="007F2EAE" w:rsidRPr="007F2EAE">
        <w:rPr>
          <w:rFonts w:cs="Arial"/>
          <w:b/>
        </w:rPr>
        <w:t xml:space="preserve"> na email: </w:t>
      </w:r>
      <w:hyperlink r:id="rId7" w:history="1">
        <w:r w:rsidR="007F2EAE" w:rsidRPr="00673C74">
          <w:rPr>
            <w:rStyle w:val="Hypertextovodkaz"/>
            <w:rFonts w:cs="Arial"/>
          </w:rPr>
          <w:t>sekretariat@sizi.cz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 xml:space="preserve">adresu: </w:t>
      </w:r>
      <w:r w:rsidR="007F2EAE" w:rsidRPr="007A603B">
        <w:rPr>
          <w:rFonts w:cs="Arial"/>
          <w:i/>
        </w:rPr>
        <w:t>Kodaňská 46/1441, Vršovice, 101 00 Praha 10</w:t>
      </w:r>
      <w:r w:rsidR="007F2EAE" w:rsidRPr="007F2EAE">
        <w:rPr>
          <w:rFonts w:cs="Arial"/>
        </w:rPr>
        <w:t xml:space="preserve">. Formulář </w:t>
      </w:r>
      <w:r w:rsidR="007A603B">
        <w:rPr>
          <w:rFonts w:cs="Arial"/>
        </w:rPr>
        <w:t xml:space="preserve">přihlášky </w:t>
      </w:r>
      <w:r w:rsidR="007F2EAE" w:rsidRPr="007F2EAE">
        <w:rPr>
          <w:rFonts w:cs="Arial"/>
        </w:rPr>
        <w:t xml:space="preserve">je </w:t>
      </w:r>
      <w:r w:rsidR="004F59FB">
        <w:rPr>
          <w:rFonts w:cs="Arial"/>
        </w:rPr>
        <w:t xml:space="preserve">též </w:t>
      </w:r>
      <w:r w:rsidR="007F2EAE" w:rsidRPr="007F2EAE">
        <w:rPr>
          <w:rFonts w:cs="Arial"/>
        </w:rPr>
        <w:t xml:space="preserve">ke stažení na webových stránkách </w:t>
      </w:r>
      <w:hyperlink r:id="rId8" w:history="1">
        <w:r w:rsidR="007F2EAE" w:rsidRPr="007F2EAE">
          <w:rPr>
            <w:rStyle w:val="Hypertextovodkaz"/>
            <w:rFonts w:cs="Arial"/>
          </w:rPr>
          <w:t>www.sizi.cz</w:t>
        </w:r>
      </w:hyperlink>
      <w:r w:rsidR="007F2EAE" w:rsidRPr="007F2EAE">
        <w:rPr>
          <w:rStyle w:val="Hypertextovodkaz"/>
          <w:rFonts w:cs="Arial"/>
          <w:color w:val="auto"/>
          <w:u w:val="none"/>
        </w:rPr>
        <w:t xml:space="preserve"> </w:t>
      </w:r>
      <w:r w:rsidR="007F2EAE" w:rsidRPr="007F2EAE">
        <w:rPr>
          <w:rFonts w:cs="Arial"/>
        </w:rPr>
        <w:t>(</w:t>
      </w:r>
      <w:hyperlink r:id="rId9" w:history="1">
        <w:r w:rsidR="00A94260" w:rsidRPr="007A7E34">
          <w:rPr>
            <w:rStyle w:val="Hypertextovodkaz"/>
            <w:rFonts w:cs="Arial"/>
          </w:rPr>
          <w:t>http://www.sizi.cz/registrace-s-1-2017</w:t>
        </w:r>
      </w:hyperlink>
      <w:r w:rsidR="007F2EAE" w:rsidRPr="007F2EAE">
        <w:rPr>
          <w:rFonts w:cs="Arial"/>
        </w:rPr>
        <w:t>).</w:t>
      </w:r>
      <w:bookmarkStart w:id="0" w:name="_GoBack"/>
      <w:bookmarkEnd w:id="0"/>
    </w:p>
    <w:p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:rsidR="00EE5AD3" w:rsidRPr="00635DC0" w:rsidRDefault="007F2EAE" w:rsidP="00EE5AD3">
      <w:pPr>
        <w:spacing w:after="0"/>
        <w:rPr>
          <w:rFonts w:cs="Arial"/>
          <w:b/>
          <w:sz w:val="22"/>
          <w:szCs w:val="22"/>
        </w:rPr>
      </w:pPr>
      <w:r w:rsidRPr="00DE6A8C">
        <w:rPr>
          <w:rFonts w:cs="Arial"/>
        </w:rPr>
        <w:t xml:space="preserve">Účastnický poplatek je </w:t>
      </w:r>
      <w:r w:rsidR="00BF2E49">
        <w:rPr>
          <w:rFonts w:cs="Arial"/>
          <w:b/>
          <w:sz w:val="22"/>
          <w:szCs w:val="22"/>
        </w:rPr>
        <w:t>350</w:t>
      </w:r>
      <w:r w:rsidR="00EE5AD3" w:rsidRPr="00635DC0">
        <w:rPr>
          <w:rFonts w:cs="Arial"/>
          <w:b/>
          <w:sz w:val="22"/>
          <w:szCs w:val="22"/>
        </w:rPr>
        <w:t xml:space="preserve"> Kč, </w:t>
      </w:r>
      <w:r w:rsidR="00EE5AD3" w:rsidRPr="00635DC0">
        <w:rPr>
          <w:rFonts w:cs="Arial"/>
          <w:sz w:val="22"/>
          <w:szCs w:val="22"/>
        </w:rPr>
        <w:t>pro členy ČKAIT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 w:rsidRPr="00537F9D">
        <w:rPr>
          <w:rFonts w:cs="Arial"/>
          <w:sz w:val="22"/>
          <w:szCs w:val="22"/>
        </w:rPr>
        <w:t>je</w:t>
      </w:r>
      <w:r w:rsidR="00EE5AD3" w:rsidRPr="00635DC0">
        <w:rPr>
          <w:rFonts w:cs="Arial"/>
          <w:b/>
          <w:sz w:val="22"/>
          <w:szCs w:val="22"/>
        </w:rPr>
        <w:t xml:space="preserve"> 300 Kč</w:t>
      </w:r>
      <w:r w:rsidR="00EE5AD3">
        <w:rPr>
          <w:rFonts w:cs="Arial"/>
          <w:sz w:val="22"/>
          <w:szCs w:val="22"/>
        </w:rPr>
        <w:t xml:space="preserve">, </w:t>
      </w:r>
      <w:r w:rsidR="00EE5AD3" w:rsidRPr="00635DC0">
        <w:rPr>
          <w:rFonts w:cs="Arial"/>
          <w:sz w:val="22"/>
          <w:szCs w:val="22"/>
        </w:rPr>
        <w:t>pro studenty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>
        <w:rPr>
          <w:rFonts w:cs="Arial"/>
          <w:b/>
          <w:sz w:val="22"/>
          <w:szCs w:val="22"/>
        </w:rPr>
        <w:t>ZDARMA</w:t>
      </w:r>
      <w:r w:rsidR="00EE5AD3" w:rsidRPr="00635DC0">
        <w:rPr>
          <w:rFonts w:cs="Arial"/>
          <w:b/>
          <w:sz w:val="22"/>
          <w:szCs w:val="22"/>
        </w:rPr>
        <w:t>.</w:t>
      </w:r>
    </w:p>
    <w:p w:rsidR="00EE5AD3" w:rsidRPr="00537F9D" w:rsidRDefault="00EE5AD3" w:rsidP="00EE5AD3">
      <w:pPr>
        <w:spacing w:after="0"/>
        <w:rPr>
          <w:rFonts w:cs="Arial"/>
          <w:color w:val="FF0000"/>
          <w:sz w:val="22"/>
          <w:szCs w:val="22"/>
        </w:rPr>
      </w:pPr>
    </w:p>
    <w:p w:rsidR="007F2EAE" w:rsidRPr="00DE6A8C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Na základě řádně vyplněné a odeslané závazné přihlášky a připsané platby na náš účet, vyhotovíme účetní doklad, který zašleme na uvedenou adresu.</w:t>
      </w:r>
    </w:p>
    <w:p w:rsidR="007F2EAE" w:rsidRPr="00DE6A8C" w:rsidRDefault="007F2EAE" w:rsidP="007F2EAE">
      <w:pPr>
        <w:spacing w:after="0"/>
        <w:rPr>
          <w:rFonts w:cs="Arial"/>
        </w:rPr>
      </w:pPr>
    </w:p>
    <w:p w:rsidR="007F2EAE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Účastnický poplatek pořadatel nevrací.</w:t>
      </w: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Pr="00283F6A" w:rsidRDefault="00780C1E" w:rsidP="00780C1E">
      <w:pPr>
        <w:spacing w:after="0"/>
        <w:jc w:val="center"/>
        <w:rPr>
          <w:b/>
        </w:rPr>
      </w:pPr>
      <w:r w:rsidRPr="00283F6A">
        <w:rPr>
          <w:b/>
        </w:rPr>
        <w:t>Děkujeme Vám a těšíme se na Vaší účast</w:t>
      </w: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735ECB" w:rsidRPr="00DE6A8C" w:rsidRDefault="00735ECB" w:rsidP="00780C1E">
      <w:pPr>
        <w:spacing w:after="0"/>
        <w:jc w:val="center"/>
        <w:rPr>
          <w:rFonts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:rsidTr="00D145B7">
        <w:trPr>
          <w:trHeight w:val="360"/>
        </w:trPr>
        <w:tc>
          <w:tcPr>
            <w:tcW w:w="3990" w:type="dxa"/>
          </w:tcPr>
          <w:p w:rsidR="00D145B7" w:rsidRPr="003B1FCA" w:rsidRDefault="00D145B7" w:rsidP="00735ECB">
            <w:pPr>
              <w:rPr>
                <w:b/>
                <w:sz w:val="22"/>
                <w:szCs w:val="22"/>
              </w:rPr>
            </w:pPr>
            <w:r w:rsidRPr="003B1FCA">
              <w:rPr>
                <w:b/>
                <w:sz w:val="22"/>
                <w:szCs w:val="22"/>
              </w:rPr>
              <w:t>Kontaktní údaje:</w:t>
            </w:r>
          </w:p>
        </w:tc>
        <w:tc>
          <w:tcPr>
            <w:tcW w:w="504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  <w:r w:rsidRPr="00BA2637">
              <w:rPr>
                <w:i/>
                <w:sz w:val="22"/>
                <w:szCs w:val="22"/>
              </w:rPr>
              <w:t>Zdeňka Ziková</w:t>
            </w:r>
            <w:r>
              <w:rPr>
                <w:sz w:val="22"/>
                <w:szCs w:val="22"/>
              </w:rPr>
              <w:t xml:space="preserve"> –</w:t>
            </w:r>
            <w:r w:rsidR="003B1FCA">
              <w:rPr>
                <w:sz w:val="22"/>
                <w:szCs w:val="22"/>
              </w:rPr>
              <w:t xml:space="preserve"> sekretariát</w:t>
            </w:r>
            <w:r>
              <w:rPr>
                <w:sz w:val="22"/>
                <w:szCs w:val="22"/>
              </w:rPr>
              <w:t xml:space="preserve"> IŽI</w:t>
            </w:r>
          </w:p>
        </w:tc>
        <w:tc>
          <w:tcPr>
            <w:tcW w:w="5040" w:type="dxa"/>
          </w:tcPr>
          <w:p w:rsidR="00D145B7" w:rsidRDefault="00D145B7" w:rsidP="00D145B7">
            <w:pPr>
              <w:spacing w:after="0"/>
              <w:ind w:left="1843" w:hanging="1843"/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>+</w:t>
            </w:r>
            <w:proofErr w:type="gramStart"/>
            <w:r w:rsidRPr="00D7283F">
              <w:rPr>
                <w:rFonts w:cs="Arial"/>
                <w:sz w:val="20"/>
                <w:szCs w:val="20"/>
              </w:rPr>
              <w:t>420 234 065 499,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 xml:space="preserve"> +420 602 881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7283F">
              <w:rPr>
                <w:rFonts w:cs="Arial"/>
                <w:sz w:val="20"/>
                <w:szCs w:val="20"/>
              </w:rPr>
              <w:t>892</w:t>
            </w:r>
            <w:proofErr w:type="gramEnd"/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D145B7" w:rsidRDefault="00D145B7" w:rsidP="00D145B7">
            <w:pPr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F61D5F">
                <w:rPr>
                  <w:rStyle w:val="Hypertextovodkaz"/>
                  <w:sz w:val="22"/>
                  <w:szCs w:val="22"/>
                </w:rPr>
                <w:t>sekretariat@sizi.cz</w:t>
              </w:r>
            </w:hyperlink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BA2637" w:rsidRPr="00BA2637" w:rsidRDefault="003B1FCA" w:rsidP="00BA2637">
            <w:pPr>
              <w:pStyle w:val="Bezmezer"/>
              <w:rPr>
                <w:b/>
              </w:rPr>
            </w:pPr>
            <w:r w:rsidRPr="00BA2637">
              <w:rPr>
                <w:b/>
              </w:rPr>
              <w:t>Kontaktní adresa:</w:t>
            </w:r>
          </w:p>
          <w:p w:rsidR="003B1FCA" w:rsidRDefault="003B1FCA" w:rsidP="00BA2637">
            <w:pPr>
              <w:pStyle w:val="Bezmezer"/>
            </w:pPr>
            <w:r>
              <w:t>Kodaňská 46/1441, 101 00 Praha 10, Vršovice</w:t>
            </w: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B1FCA" w:rsidRDefault="00BA2637" w:rsidP="00BA26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Webové stránky:</w:t>
            </w:r>
            <w:r w:rsidR="003B1FCA">
              <w:rPr>
                <w:sz w:val="22"/>
                <w:szCs w:val="22"/>
              </w:rPr>
              <w:t xml:space="preserve"> </w:t>
            </w:r>
            <w:hyperlink r:id="rId11" w:history="1">
              <w:r w:rsidR="003B1FCA" w:rsidRPr="00F61D5F">
                <w:rPr>
                  <w:rStyle w:val="Hypertextovodkaz"/>
                  <w:sz w:val="22"/>
                  <w:szCs w:val="22"/>
                </w:rPr>
                <w:t>www.sizi.cz</w:t>
              </w:r>
            </w:hyperlink>
          </w:p>
        </w:tc>
      </w:tr>
    </w:tbl>
    <w:p w:rsidR="00735ECB" w:rsidRPr="00327AF9" w:rsidRDefault="00735ECB" w:rsidP="00735ECB">
      <w:pPr>
        <w:rPr>
          <w:sz w:val="22"/>
          <w:szCs w:val="22"/>
        </w:rPr>
      </w:pPr>
    </w:p>
    <w:sectPr w:rsidR="00735ECB" w:rsidRPr="00327AF9" w:rsidSect="00F403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2B" w:rsidRDefault="00E45B2B" w:rsidP="00AF396D">
      <w:pPr>
        <w:spacing w:after="0" w:line="240" w:lineRule="auto"/>
      </w:pPr>
      <w:r>
        <w:separator/>
      </w:r>
    </w:p>
  </w:endnote>
  <w:endnote w:type="continuationSeparator" w:id="0">
    <w:p w:rsidR="00E45B2B" w:rsidRDefault="00E45B2B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2C" w:rsidRPr="00CA0D95" w:rsidRDefault="003869EC" w:rsidP="00CA0D95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t>Seminář je součástí projektu</w:t>
    </w:r>
    <w:r w:rsidR="00701CC3" w:rsidRPr="00CA0D95">
      <w:rPr>
        <w:rFonts w:ascii="Arial" w:hAnsi="Arial" w:cs="Arial"/>
        <w:noProof/>
        <w:sz w:val="18"/>
        <w:szCs w:val="18"/>
        <w:lang w:eastAsia="cs-CZ"/>
      </w:rPr>
      <w:t xml:space="preserve">: </w:t>
    </w:r>
    <w:r w:rsidR="002C502C" w:rsidRPr="00CA0D95">
      <w:rPr>
        <w:rFonts w:ascii="Arial" w:hAnsi="Arial" w:cs="Arial"/>
        <w:b/>
        <w:sz w:val="18"/>
        <w:szCs w:val="18"/>
      </w:rPr>
      <w:t>Interoperabilita - inovační proces konkurenceschopnosti udržitelného železničního systému</w:t>
    </w:r>
  </w:p>
  <w:p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2B" w:rsidRDefault="00E45B2B" w:rsidP="00AF396D">
      <w:pPr>
        <w:spacing w:after="0" w:line="240" w:lineRule="auto"/>
      </w:pPr>
      <w:r>
        <w:separator/>
      </w:r>
    </w:p>
  </w:footnote>
  <w:footnote w:type="continuationSeparator" w:id="0">
    <w:p w:rsidR="00E45B2B" w:rsidRDefault="00E45B2B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FD"/>
    <w:rsid w:val="000303A4"/>
    <w:rsid w:val="000431F7"/>
    <w:rsid w:val="000457EA"/>
    <w:rsid w:val="000B1909"/>
    <w:rsid w:val="000D602B"/>
    <w:rsid w:val="00127EA8"/>
    <w:rsid w:val="00135CF7"/>
    <w:rsid w:val="00137579"/>
    <w:rsid w:val="00147669"/>
    <w:rsid w:val="00161A48"/>
    <w:rsid w:val="00174AB4"/>
    <w:rsid w:val="00176634"/>
    <w:rsid w:val="00177F3A"/>
    <w:rsid w:val="001847F4"/>
    <w:rsid w:val="001967F9"/>
    <w:rsid w:val="001B758F"/>
    <w:rsid w:val="001F2F46"/>
    <w:rsid w:val="00241A67"/>
    <w:rsid w:val="002536C6"/>
    <w:rsid w:val="00262253"/>
    <w:rsid w:val="00262E34"/>
    <w:rsid w:val="00276A3E"/>
    <w:rsid w:val="00283F6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802CC"/>
    <w:rsid w:val="003869EC"/>
    <w:rsid w:val="003A09B0"/>
    <w:rsid w:val="003B1FCA"/>
    <w:rsid w:val="003C3201"/>
    <w:rsid w:val="003D4A0D"/>
    <w:rsid w:val="0041192D"/>
    <w:rsid w:val="00413EE7"/>
    <w:rsid w:val="00446864"/>
    <w:rsid w:val="00484125"/>
    <w:rsid w:val="004909FF"/>
    <w:rsid w:val="004A0005"/>
    <w:rsid w:val="004E527F"/>
    <w:rsid w:val="004F59FB"/>
    <w:rsid w:val="005238C8"/>
    <w:rsid w:val="0052405B"/>
    <w:rsid w:val="0052754E"/>
    <w:rsid w:val="0056072F"/>
    <w:rsid w:val="00564FAA"/>
    <w:rsid w:val="00573870"/>
    <w:rsid w:val="0057788F"/>
    <w:rsid w:val="005839C7"/>
    <w:rsid w:val="005C341E"/>
    <w:rsid w:val="00616D06"/>
    <w:rsid w:val="00627458"/>
    <w:rsid w:val="00646A64"/>
    <w:rsid w:val="00673C74"/>
    <w:rsid w:val="006740B4"/>
    <w:rsid w:val="006772D3"/>
    <w:rsid w:val="00682E90"/>
    <w:rsid w:val="00694236"/>
    <w:rsid w:val="006B25FB"/>
    <w:rsid w:val="006E5AFD"/>
    <w:rsid w:val="006E79FC"/>
    <w:rsid w:val="00701CC3"/>
    <w:rsid w:val="00735ECB"/>
    <w:rsid w:val="00742558"/>
    <w:rsid w:val="00744979"/>
    <w:rsid w:val="0075169E"/>
    <w:rsid w:val="00752337"/>
    <w:rsid w:val="00772EC9"/>
    <w:rsid w:val="00780C1E"/>
    <w:rsid w:val="00795B4F"/>
    <w:rsid w:val="007A603B"/>
    <w:rsid w:val="007C2E98"/>
    <w:rsid w:val="007E66CC"/>
    <w:rsid w:val="007E758A"/>
    <w:rsid w:val="007F2EAE"/>
    <w:rsid w:val="00807CE9"/>
    <w:rsid w:val="0081340B"/>
    <w:rsid w:val="00814633"/>
    <w:rsid w:val="00817D5A"/>
    <w:rsid w:val="00823E88"/>
    <w:rsid w:val="008307A5"/>
    <w:rsid w:val="00834903"/>
    <w:rsid w:val="0086528D"/>
    <w:rsid w:val="00887E1C"/>
    <w:rsid w:val="008B5E3D"/>
    <w:rsid w:val="008F10C5"/>
    <w:rsid w:val="009064CF"/>
    <w:rsid w:val="00915B30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94260"/>
    <w:rsid w:val="00AB5194"/>
    <w:rsid w:val="00AE442B"/>
    <w:rsid w:val="00AE54A4"/>
    <w:rsid w:val="00AF2A8F"/>
    <w:rsid w:val="00AF396D"/>
    <w:rsid w:val="00B22332"/>
    <w:rsid w:val="00B40B20"/>
    <w:rsid w:val="00B45BE2"/>
    <w:rsid w:val="00B606A3"/>
    <w:rsid w:val="00B7478F"/>
    <w:rsid w:val="00B82DB3"/>
    <w:rsid w:val="00BA2637"/>
    <w:rsid w:val="00BC06E9"/>
    <w:rsid w:val="00BC4CAF"/>
    <w:rsid w:val="00BE26E8"/>
    <w:rsid w:val="00BF2E49"/>
    <w:rsid w:val="00BF6F73"/>
    <w:rsid w:val="00C1470E"/>
    <w:rsid w:val="00C3216C"/>
    <w:rsid w:val="00C96DDE"/>
    <w:rsid w:val="00C975B3"/>
    <w:rsid w:val="00CA0D95"/>
    <w:rsid w:val="00CA4CB2"/>
    <w:rsid w:val="00CC1F0D"/>
    <w:rsid w:val="00CC75E8"/>
    <w:rsid w:val="00CF14B6"/>
    <w:rsid w:val="00D0464A"/>
    <w:rsid w:val="00D12763"/>
    <w:rsid w:val="00D145B7"/>
    <w:rsid w:val="00D26706"/>
    <w:rsid w:val="00D554ED"/>
    <w:rsid w:val="00D62DA2"/>
    <w:rsid w:val="00D64E94"/>
    <w:rsid w:val="00D9040D"/>
    <w:rsid w:val="00D97383"/>
    <w:rsid w:val="00DB3448"/>
    <w:rsid w:val="00DD145B"/>
    <w:rsid w:val="00DE6A8C"/>
    <w:rsid w:val="00E213E4"/>
    <w:rsid w:val="00E27541"/>
    <w:rsid w:val="00E45B2B"/>
    <w:rsid w:val="00E83D37"/>
    <w:rsid w:val="00E903B8"/>
    <w:rsid w:val="00E910E9"/>
    <w:rsid w:val="00EA3DCD"/>
    <w:rsid w:val="00ED0F1A"/>
    <w:rsid w:val="00ED7849"/>
    <w:rsid w:val="00EE29FA"/>
    <w:rsid w:val="00EE5AD3"/>
    <w:rsid w:val="00F4036E"/>
    <w:rsid w:val="00F4093B"/>
    <w:rsid w:val="00F557C0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45D49-BF30-4325-980B-2092D4D0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z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siz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zi.cz/registrace-s-1-201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</dc:creator>
  <cp:lastModifiedBy>Notebook</cp:lastModifiedBy>
  <cp:revision>3</cp:revision>
  <cp:lastPrinted>2016-08-28T15:56:00Z</cp:lastPrinted>
  <dcterms:created xsi:type="dcterms:W3CDTF">2017-05-11T06:33:00Z</dcterms:created>
  <dcterms:modified xsi:type="dcterms:W3CDTF">2017-05-11T06:33:00Z</dcterms:modified>
</cp:coreProperties>
</file>